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CA" w:rsidRPr="00FC73A0" w:rsidRDefault="00887951" w:rsidP="0019373E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 xml:space="preserve"> </w:t>
      </w:r>
    </w:p>
    <w:p w:rsidR="00E57055" w:rsidRPr="00FC73A0" w:rsidRDefault="006326CA" w:rsidP="00302A38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C73A0">
        <w:rPr>
          <w:rFonts w:ascii="Times New Roman" w:hAnsi="Times New Roman"/>
          <w:b/>
          <w:sz w:val="20"/>
          <w:szCs w:val="20"/>
        </w:rPr>
        <w:t>ДОГОВОР НАЙМА №</w:t>
      </w:r>
      <w:r w:rsidR="00403AD2" w:rsidRPr="00FC73A0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номердоговора"/>
      <w:bookmarkEnd w:id="0"/>
    </w:p>
    <w:p w:rsidR="003D2A8A" w:rsidRPr="00FC73A0" w:rsidRDefault="006326CA" w:rsidP="00302A38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C73A0">
        <w:rPr>
          <w:rFonts w:ascii="Times New Roman" w:hAnsi="Times New Roman"/>
          <w:b/>
          <w:sz w:val="20"/>
          <w:szCs w:val="20"/>
        </w:rPr>
        <w:t xml:space="preserve">жилого помещения в общежитии </w:t>
      </w:r>
      <w:r w:rsidR="003D2A8A" w:rsidRPr="00FC73A0">
        <w:rPr>
          <w:rFonts w:ascii="Times New Roman" w:hAnsi="Times New Roman"/>
          <w:b/>
          <w:sz w:val="20"/>
          <w:szCs w:val="20"/>
        </w:rPr>
        <w:t>(</w:t>
      </w:r>
      <w:r w:rsidR="00740B8B" w:rsidRPr="00FC73A0">
        <w:rPr>
          <w:rFonts w:ascii="Times New Roman" w:hAnsi="Times New Roman"/>
          <w:b/>
          <w:sz w:val="20"/>
          <w:szCs w:val="20"/>
        </w:rPr>
        <w:t>для обучающихся</w:t>
      </w:r>
      <w:r w:rsidR="003D2A8A" w:rsidRPr="00FC73A0">
        <w:rPr>
          <w:rFonts w:ascii="Times New Roman" w:hAnsi="Times New Roman"/>
          <w:b/>
          <w:sz w:val="20"/>
          <w:szCs w:val="20"/>
        </w:rPr>
        <w:t>)</w:t>
      </w:r>
    </w:p>
    <w:p w:rsidR="00E57055" w:rsidRPr="00FC73A0" w:rsidRDefault="00E57055" w:rsidP="00302A38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6326CA" w:rsidRPr="00FC73A0" w:rsidRDefault="006326CA" w:rsidP="000A07D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г. Новокузнецк</w:t>
      </w:r>
      <w:r w:rsidRPr="00FC73A0">
        <w:rPr>
          <w:rFonts w:ascii="Times New Roman" w:hAnsi="Times New Roman"/>
          <w:sz w:val="20"/>
          <w:szCs w:val="20"/>
        </w:rPr>
        <w:tab/>
      </w:r>
      <w:r w:rsidRPr="00FC73A0">
        <w:rPr>
          <w:rFonts w:ascii="Times New Roman" w:hAnsi="Times New Roman"/>
          <w:sz w:val="20"/>
          <w:szCs w:val="20"/>
        </w:rPr>
        <w:tab/>
      </w:r>
      <w:r w:rsidRPr="00FC73A0">
        <w:rPr>
          <w:rFonts w:ascii="Times New Roman" w:hAnsi="Times New Roman"/>
          <w:sz w:val="20"/>
          <w:szCs w:val="20"/>
        </w:rPr>
        <w:tab/>
      </w:r>
      <w:r w:rsidRPr="00FC73A0">
        <w:rPr>
          <w:rFonts w:ascii="Times New Roman" w:hAnsi="Times New Roman"/>
          <w:sz w:val="20"/>
          <w:szCs w:val="20"/>
        </w:rPr>
        <w:tab/>
      </w:r>
      <w:r w:rsidRPr="00FC73A0">
        <w:rPr>
          <w:rFonts w:ascii="Times New Roman" w:hAnsi="Times New Roman"/>
          <w:sz w:val="20"/>
          <w:szCs w:val="20"/>
        </w:rPr>
        <w:tab/>
      </w:r>
      <w:r w:rsidR="00595758" w:rsidRPr="00FC73A0">
        <w:rPr>
          <w:rFonts w:ascii="Times New Roman" w:hAnsi="Times New Roman"/>
          <w:sz w:val="20"/>
          <w:szCs w:val="20"/>
        </w:rPr>
        <w:tab/>
      </w:r>
      <w:r w:rsidRPr="00FC73A0">
        <w:rPr>
          <w:rFonts w:ascii="Times New Roman" w:hAnsi="Times New Roman"/>
          <w:sz w:val="20"/>
          <w:szCs w:val="20"/>
        </w:rPr>
        <w:tab/>
      </w:r>
      <w:r w:rsidRPr="00FC73A0">
        <w:rPr>
          <w:rFonts w:ascii="Times New Roman" w:hAnsi="Times New Roman"/>
          <w:sz w:val="20"/>
          <w:szCs w:val="20"/>
        </w:rPr>
        <w:tab/>
      </w:r>
      <w:r w:rsidR="000A07D4" w:rsidRPr="00FC73A0">
        <w:rPr>
          <w:rFonts w:ascii="Times New Roman" w:hAnsi="Times New Roman"/>
          <w:sz w:val="20"/>
          <w:szCs w:val="20"/>
        </w:rPr>
        <w:tab/>
      </w:r>
      <w:r w:rsidRPr="00FC73A0">
        <w:rPr>
          <w:rFonts w:ascii="Times New Roman" w:hAnsi="Times New Roman"/>
          <w:sz w:val="20"/>
          <w:szCs w:val="20"/>
        </w:rPr>
        <w:t>«___» __________ 20__ г.</w:t>
      </w:r>
    </w:p>
    <w:p w:rsidR="003A304F" w:rsidRDefault="0043057C" w:rsidP="003A304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b/>
          <w:sz w:val="20"/>
          <w:szCs w:val="20"/>
        </w:rPr>
        <w:t>Федеральное г</w:t>
      </w:r>
      <w:r w:rsidR="006326CA" w:rsidRPr="00DD4432">
        <w:rPr>
          <w:rFonts w:ascii="Times New Roman" w:hAnsi="Times New Roman"/>
          <w:b/>
          <w:sz w:val="20"/>
          <w:szCs w:val="20"/>
        </w:rPr>
        <w:t xml:space="preserve">осударственное </w:t>
      </w:r>
      <w:r w:rsidRPr="00DD4432">
        <w:rPr>
          <w:rFonts w:ascii="Times New Roman" w:hAnsi="Times New Roman"/>
          <w:b/>
          <w:sz w:val="20"/>
          <w:szCs w:val="20"/>
        </w:rPr>
        <w:t xml:space="preserve">бюджетное </w:t>
      </w:r>
      <w:r w:rsidR="006326CA" w:rsidRPr="00DD4432">
        <w:rPr>
          <w:rFonts w:ascii="Times New Roman" w:hAnsi="Times New Roman"/>
          <w:b/>
          <w:sz w:val="20"/>
          <w:szCs w:val="20"/>
        </w:rPr>
        <w:t>образовательное учреждение высшего образования «</w:t>
      </w:r>
      <w:r w:rsidR="00752E46" w:rsidRPr="00DD4432">
        <w:rPr>
          <w:rFonts w:ascii="Times New Roman" w:hAnsi="Times New Roman"/>
          <w:b/>
          <w:sz w:val="20"/>
          <w:szCs w:val="20"/>
        </w:rPr>
        <w:t>Кемеровский государственный университет</w:t>
      </w:r>
      <w:r w:rsidR="006326CA" w:rsidRPr="00DD4432">
        <w:rPr>
          <w:rFonts w:ascii="Times New Roman" w:hAnsi="Times New Roman"/>
          <w:b/>
          <w:sz w:val="20"/>
          <w:szCs w:val="20"/>
        </w:rPr>
        <w:t>»</w:t>
      </w:r>
      <w:r w:rsidR="009F5C6C" w:rsidRPr="00DD4432">
        <w:rPr>
          <w:rFonts w:ascii="Times New Roman" w:hAnsi="Times New Roman"/>
          <w:b/>
          <w:sz w:val="20"/>
          <w:szCs w:val="20"/>
        </w:rPr>
        <w:t xml:space="preserve"> </w:t>
      </w:r>
      <w:r w:rsidR="006326CA" w:rsidRPr="00DD4432">
        <w:rPr>
          <w:rFonts w:ascii="Times New Roman" w:hAnsi="Times New Roman"/>
          <w:b/>
          <w:sz w:val="20"/>
          <w:szCs w:val="20"/>
        </w:rPr>
        <w:t xml:space="preserve"> </w:t>
      </w:r>
      <w:r w:rsidR="006326CA" w:rsidRPr="00DD4432">
        <w:rPr>
          <w:rFonts w:ascii="Times New Roman" w:hAnsi="Times New Roman"/>
          <w:sz w:val="20"/>
          <w:szCs w:val="20"/>
        </w:rPr>
        <w:t xml:space="preserve">в лице </w:t>
      </w:r>
      <w:r w:rsidR="00752E46" w:rsidRPr="00DD4432">
        <w:rPr>
          <w:rFonts w:ascii="Times New Roman" w:hAnsi="Times New Roman"/>
          <w:sz w:val="20"/>
          <w:szCs w:val="20"/>
        </w:rPr>
        <w:t>директора НФ</w:t>
      </w:r>
      <w:r w:rsidR="001B6B81">
        <w:rPr>
          <w:rFonts w:ascii="Times New Roman" w:hAnsi="Times New Roman"/>
          <w:sz w:val="20"/>
          <w:szCs w:val="20"/>
        </w:rPr>
        <w:t>И</w:t>
      </w:r>
      <w:r w:rsidR="00752E46" w:rsidRPr="00DD44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52E46" w:rsidRPr="00DD4432">
        <w:rPr>
          <w:rFonts w:ascii="Times New Roman" w:hAnsi="Times New Roman"/>
          <w:sz w:val="20"/>
          <w:szCs w:val="20"/>
        </w:rPr>
        <w:t>КемГУ</w:t>
      </w:r>
      <w:proofErr w:type="spellEnd"/>
      <w:r w:rsidR="00C73849" w:rsidRPr="00C73849">
        <w:t xml:space="preserve"> </w:t>
      </w:r>
      <w:proofErr w:type="spellStart"/>
      <w:r w:rsidR="00C73849" w:rsidRPr="00C73849">
        <w:rPr>
          <w:rFonts w:ascii="Times New Roman" w:hAnsi="Times New Roman"/>
          <w:sz w:val="20"/>
          <w:szCs w:val="20"/>
        </w:rPr>
        <w:t>Вержицкого</w:t>
      </w:r>
      <w:proofErr w:type="spellEnd"/>
      <w:r w:rsidR="00C73849" w:rsidRPr="00C73849">
        <w:rPr>
          <w:rFonts w:ascii="Times New Roman" w:hAnsi="Times New Roman"/>
          <w:sz w:val="20"/>
          <w:szCs w:val="20"/>
        </w:rPr>
        <w:t xml:space="preserve"> Данила Григорьевича, действующего на основании доверенности №6-3459 от 14.08.2017 года</w:t>
      </w:r>
      <w:proofErr w:type="gramStart"/>
      <w:r w:rsidR="00C73849">
        <w:rPr>
          <w:rFonts w:ascii="Times New Roman" w:hAnsi="Times New Roman"/>
          <w:sz w:val="20"/>
          <w:szCs w:val="20"/>
        </w:rPr>
        <w:t xml:space="preserve"> </w:t>
      </w:r>
      <w:r w:rsidR="006326CA" w:rsidRPr="00DD4432">
        <w:rPr>
          <w:rFonts w:ascii="Times New Roman" w:hAnsi="Times New Roman"/>
          <w:sz w:val="20"/>
          <w:szCs w:val="20"/>
        </w:rPr>
        <w:t>,</w:t>
      </w:r>
      <w:proofErr w:type="gramEnd"/>
      <w:r w:rsidR="006326CA" w:rsidRPr="00DD4432">
        <w:rPr>
          <w:rFonts w:ascii="Times New Roman" w:hAnsi="Times New Roman"/>
          <w:sz w:val="20"/>
          <w:szCs w:val="20"/>
        </w:rPr>
        <w:t xml:space="preserve"> с одной стороны, имену</w:t>
      </w:r>
      <w:r w:rsidR="00781D55" w:rsidRPr="00DD4432">
        <w:rPr>
          <w:rFonts w:ascii="Times New Roman" w:hAnsi="Times New Roman"/>
          <w:sz w:val="20"/>
          <w:szCs w:val="20"/>
        </w:rPr>
        <w:t>емое в дальнейшем «</w:t>
      </w:r>
      <w:proofErr w:type="spellStart"/>
      <w:r w:rsidR="00781D55" w:rsidRPr="00DD4432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="00781D55" w:rsidRPr="00DD4432">
        <w:rPr>
          <w:rFonts w:ascii="Times New Roman" w:hAnsi="Times New Roman"/>
          <w:sz w:val="20"/>
          <w:szCs w:val="20"/>
        </w:rPr>
        <w:t>»</w:t>
      </w:r>
      <w:r w:rsidR="003A304F">
        <w:rPr>
          <w:rFonts w:ascii="Times New Roman" w:hAnsi="Times New Roman"/>
          <w:sz w:val="20"/>
          <w:szCs w:val="20"/>
        </w:rPr>
        <w:t xml:space="preserve"> и </w:t>
      </w:r>
      <w:r w:rsidR="003A304F" w:rsidRPr="00DD4432">
        <w:rPr>
          <w:rFonts w:ascii="Times New Roman" w:hAnsi="Times New Roman"/>
          <w:sz w:val="20"/>
          <w:szCs w:val="20"/>
        </w:rPr>
        <w:t xml:space="preserve">гражданин (ка) </w:t>
      </w:r>
      <w:bookmarkStart w:id="1" w:name="Поле111"/>
      <w:bookmarkEnd w:id="1"/>
      <w:r w:rsidR="003A304F">
        <w:rPr>
          <w:rFonts w:ascii="Times New Roman" w:hAnsi="Times New Roman"/>
          <w:sz w:val="20"/>
          <w:szCs w:val="20"/>
        </w:rPr>
        <w:t xml:space="preserve">__________________________________________________________________________ </w:t>
      </w:r>
    </w:p>
    <w:p w:rsidR="003A304F" w:rsidRDefault="003A304F" w:rsidP="003A304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 </w:t>
      </w:r>
    </w:p>
    <w:p w:rsidR="006326CA" w:rsidRPr="00DD4432" w:rsidRDefault="003A304F" w:rsidP="00E5705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6326CA" w:rsidRPr="00DD4432">
        <w:rPr>
          <w:rFonts w:ascii="Times New Roman" w:hAnsi="Times New Roman"/>
          <w:sz w:val="20"/>
          <w:szCs w:val="20"/>
        </w:rPr>
        <w:t>именуемый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r w:rsidR="006326CA" w:rsidRPr="00DD4432">
        <w:rPr>
          <w:rFonts w:ascii="Times New Roman" w:hAnsi="Times New Roman"/>
          <w:sz w:val="20"/>
          <w:szCs w:val="20"/>
        </w:rPr>
        <w:t xml:space="preserve">в дальнейшем «Наниматель», с другой стороны, </w:t>
      </w:r>
      <w:r w:rsidR="00752E46" w:rsidRPr="00DD4432">
        <w:rPr>
          <w:rFonts w:ascii="Times New Roman" w:hAnsi="Times New Roman"/>
          <w:sz w:val="20"/>
          <w:szCs w:val="20"/>
        </w:rPr>
        <w:t>совместно именуемые стороны,</w:t>
      </w:r>
      <w:r w:rsidR="006326CA" w:rsidRPr="00DD4432">
        <w:rPr>
          <w:rFonts w:ascii="Times New Roman" w:hAnsi="Times New Roman"/>
          <w:sz w:val="20"/>
          <w:szCs w:val="20"/>
        </w:rPr>
        <w:t xml:space="preserve"> </w:t>
      </w:r>
      <w:r w:rsidR="003D7A72" w:rsidRPr="00DD4432">
        <w:rPr>
          <w:rFonts w:ascii="Times New Roman" w:hAnsi="Times New Roman"/>
          <w:sz w:val="20"/>
          <w:szCs w:val="20"/>
        </w:rPr>
        <w:t xml:space="preserve">на основании заявления и </w:t>
      </w:r>
      <w:proofErr w:type="spellStart"/>
      <w:r w:rsidR="003D7A72" w:rsidRPr="00DD4432">
        <w:rPr>
          <w:rFonts w:ascii="Times New Roman" w:hAnsi="Times New Roman"/>
          <w:sz w:val="20"/>
          <w:szCs w:val="20"/>
        </w:rPr>
        <w:t>поселительного</w:t>
      </w:r>
      <w:proofErr w:type="spellEnd"/>
      <w:r w:rsidR="003D7A72" w:rsidRPr="00DD4432">
        <w:rPr>
          <w:rFonts w:ascii="Times New Roman" w:hAnsi="Times New Roman"/>
          <w:sz w:val="20"/>
          <w:szCs w:val="20"/>
        </w:rPr>
        <w:t xml:space="preserve"> талона №</w:t>
      </w:r>
      <w:bookmarkStart w:id="2" w:name="номерТалона"/>
      <w:bookmarkEnd w:id="2"/>
      <w:r w:rsidR="00F92F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</w:t>
      </w:r>
      <w:r w:rsidR="00F92FD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D7A72" w:rsidRPr="00DD4432">
        <w:rPr>
          <w:rFonts w:ascii="Times New Roman" w:hAnsi="Times New Roman"/>
          <w:sz w:val="20"/>
          <w:szCs w:val="20"/>
        </w:rPr>
        <w:t>от</w:t>
      </w:r>
      <w:proofErr w:type="gramEnd"/>
      <w:r w:rsidR="003D7A72" w:rsidRPr="00DD4432">
        <w:rPr>
          <w:rFonts w:ascii="Times New Roman" w:hAnsi="Times New Roman"/>
          <w:sz w:val="20"/>
          <w:szCs w:val="20"/>
        </w:rPr>
        <w:t xml:space="preserve"> </w:t>
      </w:r>
      <w:r w:rsidR="003D7A72" w:rsidRPr="00DD4432">
        <w:rPr>
          <w:rFonts w:ascii="Times New Roman" w:hAnsi="Times New Roman"/>
          <w:b/>
          <w:sz w:val="20"/>
          <w:szCs w:val="20"/>
        </w:rPr>
        <w:t>«</w:t>
      </w:r>
      <w:bookmarkStart w:id="3" w:name="датавыдталона"/>
      <w:bookmarkEnd w:id="3"/>
      <w:r>
        <w:rPr>
          <w:rFonts w:ascii="Times New Roman" w:hAnsi="Times New Roman"/>
          <w:b/>
          <w:sz w:val="20"/>
          <w:szCs w:val="20"/>
        </w:rPr>
        <w:t>_____</w:t>
      </w:r>
      <w:r w:rsidR="003D7A72" w:rsidRPr="00DD4432">
        <w:rPr>
          <w:rFonts w:ascii="Times New Roman" w:hAnsi="Times New Roman"/>
          <w:b/>
          <w:sz w:val="20"/>
          <w:szCs w:val="20"/>
        </w:rPr>
        <w:t>»</w:t>
      </w:r>
      <w:r w:rsidR="00197236" w:rsidRPr="00DD443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_______________________</w:t>
      </w:r>
      <w:r w:rsidR="00F92FDB">
        <w:rPr>
          <w:rFonts w:ascii="Times New Roman" w:hAnsi="Times New Roman"/>
          <w:b/>
          <w:sz w:val="20"/>
          <w:szCs w:val="20"/>
        </w:rPr>
        <w:t xml:space="preserve"> </w:t>
      </w:r>
      <w:r w:rsidR="003D7A72" w:rsidRPr="00DD4432">
        <w:rPr>
          <w:rFonts w:ascii="Times New Roman" w:hAnsi="Times New Roman"/>
          <w:sz w:val="20"/>
          <w:szCs w:val="20"/>
        </w:rPr>
        <w:t xml:space="preserve"> </w:t>
      </w:r>
      <w:r w:rsidR="006326CA" w:rsidRPr="00DD4432">
        <w:rPr>
          <w:rFonts w:ascii="Times New Roman" w:hAnsi="Times New Roman"/>
          <w:sz w:val="20"/>
          <w:szCs w:val="20"/>
        </w:rPr>
        <w:t>заключили настоящий договор о нижеследующем:</w:t>
      </w:r>
    </w:p>
    <w:p w:rsidR="00302A38" w:rsidRPr="00DD4432" w:rsidRDefault="003D2A8A" w:rsidP="00302A38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DD4432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F12C15" w:rsidRPr="00DD4432" w:rsidRDefault="00F12C15" w:rsidP="00302A38">
      <w:pPr>
        <w:pStyle w:val="a3"/>
        <w:tabs>
          <w:tab w:val="left" w:pos="567"/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>1.1.</w:t>
      </w:r>
      <w:r w:rsidRPr="00DD4432">
        <w:rPr>
          <w:rFonts w:ascii="Times New Roman" w:hAnsi="Times New Roman"/>
          <w:sz w:val="20"/>
          <w:szCs w:val="20"/>
        </w:rPr>
        <w:tab/>
      </w:r>
      <w:r w:rsidR="003D2A8A" w:rsidRPr="00DD4432">
        <w:rPr>
          <w:rFonts w:ascii="Times New Roman" w:hAnsi="Times New Roman"/>
          <w:sz w:val="20"/>
          <w:szCs w:val="20"/>
        </w:rPr>
        <w:t xml:space="preserve">В соответствие с настоящим Договором </w:t>
      </w:r>
      <w:proofErr w:type="spellStart"/>
      <w:r w:rsidR="003D2A8A" w:rsidRPr="00DD4432">
        <w:rPr>
          <w:rFonts w:ascii="Times New Roman" w:hAnsi="Times New Roman"/>
          <w:sz w:val="20"/>
          <w:szCs w:val="20"/>
        </w:rPr>
        <w:t>Наймодатель</w:t>
      </w:r>
      <w:proofErr w:type="spellEnd"/>
      <w:r w:rsidR="003D2A8A" w:rsidRPr="00DD4432">
        <w:rPr>
          <w:rFonts w:ascii="Times New Roman" w:hAnsi="Times New Roman"/>
          <w:sz w:val="20"/>
          <w:szCs w:val="20"/>
        </w:rPr>
        <w:t xml:space="preserve"> обязуется предоставить </w:t>
      </w:r>
      <w:r w:rsidR="00D90A4C" w:rsidRPr="00DD4432">
        <w:rPr>
          <w:rFonts w:ascii="Times New Roman" w:hAnsi="Times New Roman"/>
          <w:sz w:val="20"/>
          <w:szCs w:val="20"/>
        </w:rPr>
        <w:t>Н</w:t>
      </w:r>
      <w:r w:rsidR="003D2A8A" w:rsidRPr="00DD4432">
        <w:rPr>
          <w:rFonts w:ascii="Times New Roman" w:hAnsi="Times New Roman"/>
          <w:sz w:val="20"/>
          <w:szCs w:val="20"/>
        </w:rPr>
        <w:t xml:space="preserve">анимателю </w:t>
      </w:r>
      <w:r w:rsidR="00D90A4C" w:rsidRPr="00DD4432">
        <w:rPr>
          <w:rFonts w:ascii="Times New Roman" w:hAnsi="Times New Roman"/>
          <w:sz w:val="20"/>
          <w:szCs w:val="20"/>
        </w:rPr>
        <w:t xml:space="preserve">за плату во владение и пользование </w:t>
      </w:r>
      <w:r w:rsidR="00D32DDF" w:rsidRPr="00DD4432">
        <w:rPr>
          <w:rFonts w:ascii="Times New Roman" w:hAnsi="Times New Roman"/>
          <w:sz w:val="20"/>
          <w:szCs w:val="20"/>
        </w:rPr>
        <w:t>койко-место (</w:t>
      </w:r>
      <w:r w:rsidR="008C365B" w:rsidRPr="00DD4432">
        <w:rPr>
          <w:rFonts w:ascii="Times New Roman" w:hAnsi="Times New Roman"/>
          <w:sz w:val="20"/>
          <w:szCs w:val="20"/>
        </w:rPr>
        <w:t xml:space="preserve">далее - </w:t>
      </w:r>
      <w:r w:rsidR="00D90A4C" w:rsidRPr="00DD4432">
        <w:rPr>
          <w:rFonts w:ascii="Times New Roman" w:hAnsi="Times New Roman"/>
          <w:sz w:val="20"/>
          <w:szCs w:val="20"/>
        </w:rPr>
        <w:t>жилое помещение</w:t>
      </w:r>
      <w:r w:rsidR="008C365B" w:rsidRPr="00DD4432">
        <w:rPr>
          <w:rFonts w:ascii="Times New Roman" w:hAnsi="Times New Roman"/>
          <w:sz w:val="20"/>
          <w:szCs w:val="20"/>
        </w:rPr>
        <w:t>)</w:t>
      </w:r>
      <w:r w:rsidR="00D90A4C" w:rsidRPr="00DD4432">
        <w:rPr>
          <w:rFonts w:ascii="Times New Roman" w:hAnsi="Times New Roman"/>
          <w:sz w:val="20"/>
          <w:szCs w:val="20"/>
        </w:rPr>
        <w:t xml:space="preserve"> в общежитии</w:t>
      </w:r>
      <w:proofErr w:type="gramStart"/>
      <w:r w:rsidR="00D90A4C" w:rsidRPr="00DD4432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D90A4C" w:rsidRPr="00DD4432">
        <w:rPr>
          <w:rFonts w:ascii="Times New Roman" w:hAnsi="Times New Roman"/>
          <w:sz w:val="20"/>
          <w:szCs w:val="20"/>
        </w:rPr>
        <w:t xml:space="preserve"> в комнате/блоке №</w:t>
      </w:r>
      <w:bookmarkStart w:id="4" w:name="комната"/>
      <w:bookmarkEnd w:id="4"/>
      <w:r w:rsidR="003A304F">
        <w:rPr>
          <w:rFonts w:ascii="Times New Roman" w:hAnsi="Times New Roman"/>
          <w:sz w:val="20"/>
          <w:szCs w:val="20"/>
        </w:rPr>
        <w:t>____________</w:t>
      </w:r>
      <w:r w:rsidR="00931206" w:rsidRPr="00DD4432">
        <w:rPr>
          <w:rFonts w:ascii="Times New Roman" w:hAnsi="Times New Roman"/>
          <w:sz w:val="20"/>
          <w:szCs w:val="20"/>
        </w:rPr>
        <w:t xml:space="preserve"> </w:t>
      </w:r>
      <w:r w:rsidR="00D90A4C" w:rsidRPr="00DD4432">
        <w:rPr>
          <w:rFonts w:ascii="Times New Roman" w:hAnsi="Times New Roman"/>
          <w:sz w:val="20"/>
          <w:szCs w:val="20"/>
        </w:rPr>
        <w:t>,</w:t>
      </w:r>
      <w:r w:rsidR="0009067B" w:rsidRPr="00DD4432">
        <w:rPr>
          <w:rFonts w:ascii="Times New Roman" w:hAnsi="Times New Roman"/>
          <w:sz w:val="20"/>
          <w:szCs w:val="20"/>
        </w:rPr>
        <w:t xml:space="preserve"> </w:t>
      </w:r>
      <w:r w:rsidR="00D90A4C" w:rsidRPr="00DD4432">
        <w:rPr>
          <w:rFonts w:ascii="Times New Roman" w:hAnsi="Times New Roman"/>
          <w:sz w:val="20"/>
          <w:szCs w:val="20"/>
        </w:rPr>
        <w:t>находящееся по адресу: г. Новокузнецк, ул</w:t>
      </w:r>
      <w:r w:rsidR="009D78F1" w:rsidRPr="00DD4432">
        <w:rPr>
          <w:rFonts w:ascii="Times New Roman" w:hAnsi="Times New Roman"/>
          <w:sz w:val="20"/>
          <w:szCs w:val="20"/>
        </w:rPr>
        <w:t>.</w:t>
      </w:r>
      <w:r w:rsidR="002F0AB6" w:rsidRPr="00DD4432">
        <w:rPr>
          <w:rFonts w:ascii="Times New Roman" w:hAnsi="Times New Roman"/>
          <w:sz w:val="20"/>
          <w:szCs w:val="20"/>
        </w:rPr>
        <w:t xml:space="preserve"> </w:t>
      </w:r>
      <w:r w:rsidR="003A304F">
        <w:rPr>
          <w:rFonts w:ascii="Times New Roman" w:hAnsi="Times New Roman"/>
          <w:sz w:val="20"/>
          <w:szCs w:val="20"/>
        </w:rPr>
        <w:t>______________________________________________</w:t>
      </w:r>
      <w:r w:rsidR="002F0AB6" w:rsidRPr="00DD4432">
        <w:rPr>
          <w:rFonts w:ascii="Times New Roman" w:hAnsi="Times New Roman"/>
          <w:b/>
          <w:sz w:val="20"/>
          <w:szCs w:val="20"/>
        </w:rPr>
        <w:t xml:space="preserve"> </w:t>
      </w:r>
      <w:r w:rsidR="008C365B" w:rsidRPr="00DD4432">
        <w:rPr>
          <w:rFonts w:ascii="Times New Roman" w:hAnsi="Times New Roman"/>
          <w:sz w:val="20"/>
          <w:szCs w:val="20"/>
        </w:rPr>
        <w:t xml:space="preserve"> </w:t>
      </w:r>
      <w:r w:rsidR="00AA379F" w:rsidRPr="00DD4432">
        <w:rPr>
          <w:rFonts w:ascii="Times New Roman" w:hAnsi="Times New Roman"/>
          <w:sz w:val="20"/>
          <w:szCs w:val="20"/>
        </w:rPr>
        <w:t>для</w:t>
      </w:r>
      <w:r w:rsidR="008C365B" w:rsidRPr="00DD4432">
        <w:rPr>
          <w:rFonts w:ascii="Times New Roman" w:hAnsi="Times New Roman"/>
          <w:sz w:val="20"/>
          <w:szCs w:val="20"/>
        </w:rPr>
        <w:t xml:space="preserve"> проживания </w:t>
      </w:r>
      <w:r w:rsidR="00AA379F" w:rsidRPr="00DD4432">
        <w:rPr>
          <w:rFonts w:ascii="Times New Roman" w:hAnsi="Times New Roman"/>
          <w:sz w:val="20"/>
          <w:szCs w:val="20"/>
        </w:rPr>
        <w:t>на период обучения в НФ</w:t>
      </w:r>
      <w:r w:rsidR="003A304F">
        <w:rPr>
          <w:rFonts w:ascii="Times New Roman" w:hAnsi="Times New Roman"/>
          <w:sz w:val="20"/>
          <w:szCs w:val="20"/>
        </w:rPr>
        <w:t>И</w:t>
      </w:r>
      <w:r w:rsidR="00AA379F" w:rsidRPr="00DD44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A379F" w:rsidRPr="00DD4432">
        <w:rPr>
          <w:rFonts w:ascii="Times New Roman" w:hAnsi="Times New Roman"/>
          <w:sz w:val="20"/>
          <w:szCs w:val="20"/>
        </w:rPr>
        <w:t>КемГУ</w:t>
      </w:r>
      <w:proofErr w:type="spellEnd"/>
      <w:r w:rsidR="00AA379F" w:rsidRPr="00DD4432">
        <w:rPr>
          <w:rFonts w:ascii="Times New Roman" w:hAnsi="Times New Roman"/>
          <w:sz w:val="20"/>
          <w:szCs w:val="20"/>
        </w:rPr>
        <w:t xml:space="preserve"> с _____</w:t>
      </w:r>
      <w:r w:rsidR="003A304F">
        <w:rPr>
          <w:rFonts w:ascii="Times New Roman" w:hAnsi="Times New Roman"/>
          <w:sz w:val="20"/>
          <w:szCs w:val="20"/>
        </w:rPr>
        <w:t>_________________</w:t>
      </w:r>
      <w:r w:rsidR="00AA379F" w:rsidRPr="00DD4432">
        <w:rPr>
          <w:rFonts w:ascii="Times New Roman" w:hAnsi="Times New Roman"/>
          <w:sz w:val="20"/>
          <w:szCs w:val="20"/>
        </w:rPr>
        <w:t>____201</w:t>
      </w:r>
      <w:r w:rsidR="003A304F">
        <w:rPr>
          <w:rFonts w:ascii="Times New Roman" w:hAnsi="Times New Roman"/>
          <w:sz w:val="20"/>
          <w:szCs w:val="20"/>
        </w:rPr>
        <w:t>__</w:t>
      </w:r>
      <w:r w:rsidR="00AA379F" w:rsidRPr="00DD4432">
        <w:rPr>
          <w:rFonts w:ascii="Times New Roman" w:hAnsi="Times New Roman"/>
          <w:sz w:val="20"/>
          <w:szCs w:val="20"/>
        </w:rPr>
        <w:t>__г. по ___</w:t>
      </w:r>
      <w:r w:rsidR="003A304F">
        <w:rPr>
          <w:rFonts w:ascii="Times New Roman" w:hAnsi="Times New Roman"/>
          <w:sz w:val="20"/>
          <w:szCs w:val="20"/>
        </w:rPr>
        <w:t>________________</w:t>
      </w:r>
      <w:r w:rsidR="00AA379F" w:rsidRPr="00DD4432">
        <w:rPr>
          <w:rFonts w:ascii="Times New Roman" w:hAnsi="Times New Roman"/>
          <w:sz w:val="20"/>
          <w:szCs w:val="20"/>
        </w:rPr>
        <w:t>______201_</w:t>
      </w:r>
      <w:r w:rsidR="003A304F">
        <w:rPr>
          <w:rFonts w:ascii="Times New Roman" w:hAnsi="Times New Roman"/>
          <w:sz w:val="20"/>
          <w:szCs w:val="20"/>
        </w:rPr>
        <w:t>__</w:t>
      </w:r>
      <w:r w:rsidR="00AA379F" w:rsidRPr="00DD4432">
        <w:rPr>
          <w:rFonts w:ascii="Times New Roman" w:hAnsi="Times New Roman"/>
          <w:sz w:val="20"/>
          <w:szCs w:val="20"/>
        </w:rPr>
        <w:t>_г.</w:t>
      </w:r>
      <w:r w:rsidR="00D90A4C" w:rsidRPr="00DD4432">
        <w:rPr>
          <w:rFonts w:ascii="Times New Roman" w:hAnsi="Times New Roman"/>
          <w:sz w:val="20"/>
          <w:szCs w:val="20"/>
        </w:rPr>
        <w:t xml:space="preserve">, а Наниматель обязуется использовать это жилое помещение по назначению </w:t>
      </w:r>
      <w:r w:rsidR="005932DA" w:rsidRPr="00DD4432">
        <w:rPr>
          <w:rFonts w:ascii="Times New Roman" w:hAnsi="Times New Roman"/>
          <w:sz w:val="20"/>
          <w:szCs w:val="20"/>
        </w:rPr>
        <w:t xml:space="preserve">и своевременно вносить плату </w:t>
      </w:r>
      <w:r w:rsidRPr="00DD4432">
        <w:rPr>
          <w:rFonts w:ascii="Times New Roman" w:hAnsi="Times New Roman"/>
          <w:sz w:val="20"/>
          <w:szCs w:val="20"/>
          <w:lang w:eastAsia="ru-RU"/>
        </w:rPr>
        <w:t xml:space="preserve">за пользование </w:t>
      </w:r>
      <w:r w:rsidRPr="00DD4432">
        <w:rPr>
          <w:rFonts w:ascii="Times New Roman" w:hAnsi="Times New Roman"/>
          <w:sz w:val="20"/>
          <w:szCs w:val="20"/>
        </w:rPr>
        <w:t>жилым помещением</w:t>
      </w:r>
      <w:r w:rsidR="000D4B86" w:rsidRPr="00DD4432">
        <w:rPr>
          <w:rFonts w:ascii="Times New Roman" w:hAnsi="Times New Roman"/>
          <w:sz w:val="20"/>
          <w:szCs w:val="20"/>
        </w:rPr>
        <w:t xml:space="preserve"> и коммунальные услуги</w:t>
      </w:r>
      <w:r w:rsidR="005932DA" w:rsidRPr="00DD4432">
        <w:rPr>
          <w:rFonts w:ascii="Times New Roman" w:hAnsi="Times New Roman"/>
          <w:sz w:val="20"/>
          <w:szCs w:val="20"/>
        </w:rPr>
        <w:t>.</w:t>
      </w:r>
    </w:p>
    <w:p w:rsidR="005932DA" w:rsidRPr="00DD4432" w:rsidRDefault="00F12C15" w:rsidP="00302A38">
      <w:pPr>
        <w:pStyle w:val="a3"/>
        <w:tabs>
          <w:tab w:val="left" w:pos="567"/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>1.2.</w:t>
      </w:r>
      <w:r w:rsidRPr="00DD4432">
        <w:rPr>
          <w:rFonts w:ascii="Times New Roman" w:hAnsi="Times New Roman"/>
          <w:sz w:val="20"/>
          <w:szCs w:val="20"/>
        </w:rPr>
        <w:tab/>
      </w:r>
      <w:r w:rsidR="005932DA" w:rsidRPr="00DD4432">
        <w:rPr>
          <w:rFonts w:ascii="Times New Roman" w:hAnsi="Times New Roman"/>
          <w:sz w:val="20"/>
          <w:szCs w:val="20"/>
        </w:rPr>
        <w:t xml:space="preserve">Жилое помещение предоставляется в связи с </w:t>
      </w:r>
      <w:r w:rsidR="00801EED" w:rsidRPr="00DD4432">
        <w:rPr>
          <w:rFonts w:ascii="Times New Roman" w:hAnsi="Times New Roman"/>
          <w:sz w:val="20"/>
          <w:szCs w:val="20"/>
        </w:rPr>
        <w:t>обучением</w:t>
      </w:r>
      <w:r w:rsidR="005932DA" w:rsidRPr="00DD4432">
        <w:rPr>
          <w:rFonts w:ascii="Times New Roman" w:hAnsi="Times New Roman"/>
          <w:sz w:val="20"/>
          <w:szCs w:val="20"/>
        </w:rPr>
        <w:t xml:space="preserve"> Нанимателя в </w:t>
      </w:r>
      <w:r w:rsidR="009F5C6C" w:rsidRPr="00DD4432">
        <w:rPr>
          <w:rFonts w:ascii="Times New Roman" w:hAnsi="Times New Roman"/>
          <w:sz w:val="20"/>
          <w:szCs w:val="20"/>
        </w:rPr>
        <w:t>НФ</w:t>
      </w:r>
      <w:r w:rsidR="003A304F">
        <w:rPr>
          <w:rFonts w:ascii="Times New Roman" w:hAnsi="Times New Roman"/>
          <w:sz w:val="20"/>
          <w:szCs w:val="20"/>
        </w:rPr>
        <w:t>И</w:t>
      </w:r>
      <w:r w:rsidR="009F5C6C" w:rsidRPr="00DD44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932DA" w:rsidRPr="00DD4432">
        <w:rPr>
          <w:rFonts w:ascii="Times New Roman" w:hAnsi="Times New Roman"/>
          <w:sz w:val="20"/>
          <w:szCs w:val="20"/>
        </w:rPr>
        <w:t>К</w:t>
      </w:r>
      <w:r w:rsidR="009F5C6C" w:rsidRPr="00DD4432">
        <w:rPr>
          <w:rFonts w:ascii="Times New Roman" w:hAnsi="Times New Roman"/>
          <w:sz w:val="20"/>
          <w:szCs w:val="20"/>
        </w:rPr>
        <w:t>емГУ</w:t>
      </w:r>
      <w:proofErr w:type="spellEnd"/>
      <w:r w:rsidR="005932DA" w:rsidRPr="00DD4432">
        <w:rPr>
          <w:rFonts w:ascii="Times New Roman" w:hAnsi="Times New Roman"/>
          <w:sz w:val="20"/>
          <w:szCs w:val="20"/>
        </w:rPr>
        <w:t>.</w:t>
      </w:r>
      <w:r w:rsidR="00801EED" w:rsidRPr="00DD4432">
        <w:rPr>
          <w:rFonts w:ascii="Times New Roman" w:hAnsi="Times New Roman"/>
          <w:sz w:val="20"/>
          <w:szCs w:val="20"/>
        </w:rPr>
        <w:t xml:space="preserve"> Категория/форма обучения:</w:t>
      </w:r>
      <w:r w:rsidR="0019373E" w:rsidRPr="00DD4432">
        <w:rPr>
          <w:rFonts w:ascii="Times New Roman" w:hAnsi="Times New Roman"/>
          <w:sz w:val="20"/>
          <w:szCs w:val="20"/>
        </w:rPr>
        <w:t xml:space="preserve"> </w:t>
      </w:r>
      <w:r w:rsidR="009D78F1" w:rsidRPr="00DD4432">
        <w:rPr>
          <w:rFonts w:ascii="Times New Roman" w:hAnsi="Times New Roman"/>
          <w:b/>
          <w:sz w:val="20"/>
          <w:szCs w:val="20"/>
        </w:rPr>
        <w:t>очная</w:t>
      </w:r>
      <w:r w:rsidR="00801EED" w:rsidRPr="00DD4432">
        <w:rPr>
          <w:rFonts w:ascii="Times New Roman" w:hAnsi="Times New Roman"/>
          <w:b/>
          <w:sz w:val="20"/>
          <w:szCs w:val="20"/>
        </w:rPr>
        <w:t>.</w:t>
      </w:r>
    </w:p>
    <w:p w:rsidR="00605670" w:rsidRPr="00DD4432" w:rsidRDefault="00F12C15" w:rsidP="00302A38">
      <w:pPr>
        <w:pStyle w:val="a3"/>
        <w:tabs>
          <w:tab w:val="left" w:pos="567"/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>1.3.</w:t>
      </w:r>
      <w:r w:rsidRPr="00DD4432">
        <w:rPr>
          <w:rFonts w:ascii="Times New Roman" w:hAnsi="Times New Roman"/>
          <w:sz w:val="20"/>
          <w:szCs w:val="20"/>
        </w:rPr>
        <w:tab/>
      </w:r>
      <w:r w:rsidR="003D7A72" w:rsidRPr="00DD4432">
        <w:rPr>
          <w:rFonts w:ascii="Times New Roman" w:hAnsi="Times New Roman"/>
          <w:sz w:val="20"/>
          <w:szCs w:val="20"/>
        </w:rPr>
        <w:t>Нанимателю в студенческом общежитии может быть предоставлено отдельное изолированное жилое помещение</w:t>
      </w:r>
      <w:r w:rsidR="00CB4177">
        <w:rPr>
          <w:rFonts w:ascii="Times New Roman" w:hAnsi="Times New Roman"/>
          <w:sz w:val="20"/>
          <w:szCs w:val="20"/>
        </w:rPr>
        <w:t>, при наличии свободных мест</w:t>
      </w:r>
      <w:r w:rsidR="003D7A72" w:rsidRPr="00DD4432">
        <w:rPr>
          <w:rFonts w:ascii="Times New Roman" w:hAnsi="Times New Roman"/>
          <w:sz w:val="20"/>
          <w:szCs w:val="20"/>
        </w:rPr>
        <w:t>.</w:t>
      </w:r>
    </w:p>
    <w:p w:rsidR="000A07D4" w:rsidRPr="00DD4432" w:rsidRDefault="00F12C15" w:rsidP="00F12C15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>1.4.</w:t>
      </w:r>
      <w:r w:rsidRPr="00DD4432">
        <w:rPr>
          <w:rFonts w:ascii="Times New Roman" w:hAnsi="Times New Roman"/>
          <w:sz w:val="20"/>
          <w:szCs w:val="20"/>
        </w:rPr>
        <w:tab/>
      </w:r>
      <w:r w:rsidR="001E539C" w:rsidRPr="00DD4432">
        <w:rPr>
          <w:rFonts w:ascii="Times New Roman" w:hAnsi="Times New Roman"/>
          <w:sz w:val="20"/>
          <w:szCs w:val="20"/>
        </w:rPr>
        <w:t xml:space="preserve">Предоставление Нанимателю дополнительных услуг производится на основании дополнительных соглашений к настоящему Договору, заключаемых между Нанимателем и </w:t>
      </w:r>
      <w:proofErr w:type="spellStart"/>
      <w:r w:rsidR="001E539C" w:rsidRPr="00DD4432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="001E539C" w:rsidRPr="00DD4432">
        <w:rPr>
          <w:rFonts w:ascii="Times New Roman" w:hAnsi="Times New Roman"/>
          <w:sz w:val="20"/>
          <w:szCs w:val="20"/>
        </w:rPr>
        <w:t xml:space="preserve">. Дополнительные </w:t>
      </w:r>
      <w:r w:rsidR="00B56076" w:rsidRPr="00DD4432">
        <w:rPr>
          <w:rFonts w:ascii="Times New Roman" w:hAnsi="Times New Roman"/>
          <w:sz w:val="20"/>
          <w:szCs w:val="20"/>
        </w:rPr>
        <w:t>соглашения к настоящему Договору являются его неотъемлемой частью.</w:t>
      </w:r>
    </w:p>
    <w:p w:rsidR="00605670" w:rsidRPr="00DD4432" w:rsidRDefault="003D6741" w:rsidP="00D32DDF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DD4432">
        <w:rPr>
          <w:rFonts w:ascii="Times New Roman" w:hAnsi="Times New Roman"/>
          <w:b/>
          <w:sz w:val="20"/>
          <w:szCs w:val="20"/>
        </w:rPr>
        <w:t>ПРАВА И ОБЯЗАННОСТИ НАНИМАТЕЛЯ</w:t>
      </w:r>
    </w:p>
    <w:p w:rsidR="003D6741" w:rsidRPr="00DD4432" w:rsidRDefault="008A0220" w:rsidP="00D32DDF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DD4432">
        <w:rPr>
          <w:rFonts w:ascii="Times New Roman" w:hAnsi="Times New Roman"/>
          <w:sz w:val="20"/>
          <w:szCs w:val="20"/>
          <w:u w:val="single"/>
        </w:rPr>
        <w:t>Наниматель имеет право:</w:t>
      </w:r>
    </w:p>
    <w:p w:rsidR="008A0220" w:rsidRPr="00DD4432" w:rsidRDefault="008A0220" w:rsidP="00D32DDF">
      <w:pPr>
        <w:pStyle w:val="a3"/>
        <w:numPr>
          <w:ilvl w:val="2"/>
          <w:numId w:val="1"/>
        </w:numPr>
        <w:tabs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 xml:space="preserve">на использование жилого помещения для </w:t>
      </w:r>
      <w:r w:rsidR="00EA6636" w:rsidRPr="00DD4432">
        <w:rPr>
          <w:rFonts w:ascii="Times New Roman" w:hAnsi="Times New Roman"/>
          <w:sz w:val="20"/>
          <w:szCs w:val="20"/>
        </w:rPr>
        <w:t>проживания</w:t>
      </w:r>
      <w:r w:rsidR="00595758" w:rsidRPr="00DD4432">
        <w:rPr>
          <w:rFonts w:ascii="Times New Roman" w:hAnsi="Times New Roman"/>
          <w:sz w:val="20"/>
          <w:szCs w:val="20"/>
        </w:rPr>
        <w:t>.</w:t>
      </w:r>
    </w:p>
    <w:p w:rsidR="003D7A72" w:rsidRPr="00DD4432" w:rsidRDefault="008A0220" w:rsidP="003D7A72">
      <w:pPr>
        <w:pStyle w:val="a3"/>
        <w:numPr>
          <w:ilvl w:val="2"/>
          <w:numId w:val="1"/>
        </w:numPr>
        <w:tabs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>на пользование общим им</w:t>
      </w:r>
      <w:r w:rsidR="00595758" w:rsidRPr="00DD4432">
        <w:rPr>
          <w:rFonts w:ascii="Times New Roman" w:hAnsi="Times New Roman"/>
          <w:sz w:val="20"/>
          <w:szCs w:val="20"/>
        </w:rPr>
        <w:t xml:space="preserve">уществом в </w:t>
      </w:r>
      <w:r w:rsidR="003D7A72" w:rsidRPr="00DD4432">
        <w:rPr>
          <w:rFonts w:ascii="Times New Roman" w:hAnsi="Times New Roman"/>
          <w:sz w:val="20"/>
          <w:szCs w:val="20"/>
        </w:rPr>
        <w:t>общежитии</w:t>
      </w:r>
      <w:r w:rsidR="00595758" w:rsidRPr="00DD4432">
        <w:rPr>
          <w:rFonts w:ascii="Times New Roman" w:hAnsi="Times New Roman"/>
          <w:sz w:val="20"/>
          <w:szCs w:val="20"/>
        </w:rPr>
        <w:t>.</w:t>
      </w:r>
    </w:p>
    <w:p w:rsidR="008A0220" w:rsidRPr="00DD4432" w:rsidRDefault="008A0220" w:rsidP="00D32DDF">
      <w:pPr>
        <w:pStyle w:val="a3"/>
        <w:numPr>
          <w:ilvl w:val="2"/>
          <w:numId w:val="1"/>
        </w:numPr>
        <w:tabs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>на расторжение в любое время настоящего Договора.</w:t>
      </w:r>
    </w:p>
    <w:p w:rsidR="0033737C" w:rsidRPr="00DD4432" w:rsidRDefault="0033737C" w:rsidP="00D32DDF">
      <w:pPr>
        <w:pStyle w:val="a3"/>
        <w:numPr>
          <w:ilvl w:val="2"/>
          <w:numId w:val="1"/>
        </w:numPr>
        <w:tabs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>иные права, предусмотренные Правилами внутреннего распорядка в студенческом общежитии</w:t>
      </w:r>
      <w:r w:rsidR="001F4765" w:rsidRPr="00DD4432">
        <w:rPr>
          <w:rFonts w:ascii="Times New Roman" w:hAnsi="Times New Roman"/>
          <w:sz w:val="20"/>
          <w:szCs w:val="20"/>
        </w:rPr>
        <w:t>, Положением о студенческом общежитии.</w:t>
      </w:r>
    </w:p>
    <w:p w:rsidR="008A0220" w:rsidRPr="00DD4432" w:rsidRDefault="008A0220" w:rsidP="00D32DDF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DD4432">
        <w:rPr>
          <w:rFonts w:ascii="Times New Roman" w:hAnsi="Times New Roman"/>
          <w:sz w:val="20"/>
          <w:szCs w:val="20"/>
          <w:u w:val="single"/>
        </w:rPr>
        <w:t>Наниматель обязан:</w:t>
      </w:r>
    </w:p>
    <w:p w:rsidR="008A0220" w:rsidRPr="00DD4432" w:rsidRDefault="008A0220" w:rsidP="00D32DDF">
      <w:pPr>
        <w:pStyle w:val="a3"/>
        <w:numPr>
          <w:ilvl w:val="2"/>
          <w:numId w:val="1"/>
        </w:numPr>
        <w:tabs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>Использовать жилое помещ</w:t>
      </w:r>
      <w:r w:rsidR="00A34DE7" w:rsidRPr="00DD4432">
        <w:rPr>
          <w:rFonts w:ascii="Times New Roman" w:hAnsi="Times New Roman"/>
          <w:sz w:val="20"/>
          <w:szCs w:val="20"/>
        </w:rPr>
        <w:t>ение по назначению и пре</w:t>
      </w:r>
      <w:r w:rsidRPr="00DD4432">
        <w:rPr>
          <w:rFonts w:ascii="Times New Roman" w:hAnsi="Times New Roman"/>
          <w:sz w:val="20"/>
          <w:szCs w:val="20"/>
        </w:rPr>
        <w:t>делах, установленных Жилищны</w:t>
      </w:r>
      <w:r w:rsidR="00595758" w:rsidRPr="00DD4432">
        <w:rPr>
          <w:rFonts w:ascii="Times New Roman" w:hAnsi="Times New Roman"/>
          <w:sz w:val="20"/>
          <w:szCs w:val="20"/>
        </w:rPr>
        <w:t>м кодексом Российской Федерации.</w:t>
      </w:r>
    </w:p>
    <w:p w:rsidR="00794A7F" w:rsidRPr="00DD4432" w:rsidRDefault="00181B74" w:rsidP="00D32DDF">
      <w:pPr>
        <w:pStyle w:val="a3"/>
        <w:numPr>
          <w:ilvl w:val="2"/>
          <w:numId w:val="1"/>
        </w:numPr>
        <w:tabs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>Соблюдать требования П</w:t>
      </w:r>
      <w:r w:rsidR="008A0220" w:rsidRPr="00DD4432">
        <w:rPr>
          <w:rFonts w:ascii="Times New Roman" w:hAnsi="Times New Roman"/>
          <w:sz w:val="20"/>
          <w:szCs w:val="20"/>
        </w:rPr>
        <w:t>рави</w:t>
      </w:r>
      <w:r w:rsidRPr="00DD4432">
        <w:rPr>
          <w:rFonts w:ascii="Times New Roman" w:hAnsi="Times New Roman"/>
          <w:sz w:val="20"/>
          <w:szCs w:val="20"/>
        </w:rPr>
        <w:t>л</w:t>
      </w:r>
      <w:r w:rsidR="00595758" w:rsidRPr="00DD4432">
        <w:rPr>
          <w:rFonts w:ascii="Times New Roman" w:hAnsi="Times New Roman"/>
          <w:sz w:val="20"/>
          <w:szCs w:val="20"/>
        </w:rPr>
        <w:t xml:space="preserve"> </w:t>
      </w:r>
      <w:r w:rsidR="00B814B4" w:rsidRPr="00DD4432">
        <w:rPr>
          <w:rFonts w:ascii="Times New Roman" w:hAnsi="Times New Roman"/>
          <w:sz w:val="20"/>
          <w:szCs w:val="20"/>
        </w:rPr>
        <w:t xml:space="preserve">внутреннего распорядка </w:t>
      </w:r>
      <w:r w:rsidR="00B56076" w:rsidRPr="00DD4432">
        <w:rPr>
          <w:rFonts w:ascii="Times New Roman" w:hAnsi="Times New Roman"/>
          <w:sz w:val="20"/>
          <w:szCs w:val="20"/>
        </w:rPr>
        <w:t xml:space="preserve">в </w:t>
      </w:r>
      <w:r w:rsidRPr="00DD4432">
        <w:rPr>
          <w:rFonts w:ascii="Times New Roman" w:hAnsi="Times New Roman"/>
          <w:sz w:val="20"/>
          <w:szCs w:val="20"/>
        </w:rPr>
        <w:t xml:space="preserve">студенческом </w:t>
      </w:r>
      <w:r w:rsidR="00B814B4" w:rsidRPr="00DD4432">
        <w:rPr>
          <w:rFonts w:ascii="Times New Roman" w:hAnsi="Times New Roman"/>
          <w:sz w:val="20"/>
          <w:szCs w:val="20"/>
        </w:rPr>
        <w:t>общежити</w:t>
      </w:r>
      <w:r w:rsidR="00B56076" w:rsidRPr="00DD4432">
        <w:rPr>
          <w:rFonts w:ascii="Times New Roman" w:hAnsi="Times New Roman"/>
          <w:sz w:val="20"/>
          <w:szCs w:val="20"/>
        </w:rPr>
        <w:t>и</w:t>
      </w:r>
      <w:r w:rsidR="00B814B4" w:rsidRPr="00DD4432">
        <w:rPr>
          <w:rFonts w:ascii="Times New Roman" w:hAnsi="Times New Roman"/>
          <w:sz w:val="20"/>
          <w:szCs w:val="20"/>
        </w:rPr>
        <w:t xml:space="preserve">, </w:t>
      </w:r>
      <w:r w:rsidRPr="00DD4432">
        <w:rPr>
          <w:rFonts w:ascii="Times New Roman" w:hAnsi="Times New Roman"/>
          <w:sz w:val="20"/>
          <w:szCs w:val="20"/>
        </w:rPr>
        <w:t xml:space="preserve">Положения о студенческом общежитии, Правил </w:t>
      </w:r>
      <w:r w:rsidR="00B814B4" w:rsidRPr="00DD4432">
        <w:rPr>
          <w:rFonts w:ascii="Times New Roman" w:hAnsi="Times New Roman"/>
          <w:sz w:val="20"/>
          <w:szCs w:val="20"/>
        </w:rPr>
        <w:t>техники безопасности, пожарной безопасности</w:t>
      </w:r>
      <w:r w:rsidR="00B34C05" w:rsidRPr="00DD4432">
        <w:rPr>
          <w:rFonts w:ascii="Times New Roman" w:hAnsi="Times New Roman"/>
          <w:sz w:val="20"/>
          <w:szCs w:val="20"/>
        </w:rPr>
        <w:t>,</w:t>
      </w:r>
      <w:r w:rsidRPr="00DD4432">
        <w:rPr>
          <w:rFonts w:ascii="Times New Roman" w:hAnsi="Times New Roman"/>
          <w:sz w:val="20"/>
          <w:szCs w:val="20"/>
        </w:rPr>
        <w:t xml:space="preserve"> </w:t>
      </w:r>
      <w:r w:rsidR="00B34C05" w:rsidRPr="00DD4432">
        <w:rPr>
          <w:rFonts w:ascii="Times New Roman" w:hAnsi="Times New Roman"/>
          <w:sz w:val="20"/>
          <w:szCs w:val="20"/>
        </w:rPr>
        <w:t xml:space="preserve"> санитарно-гигиенических, экологических и иных требований законодательства </w:t>
      </w:r>
      <w:r w:rsidRPr="00DD4432">
        <w:rPr>
          <w:rFonts w:ascii="Times New Roman" w:hAnsi="Times New Roman"/>
          <w:sz w:val="20"/>
          <w:szCs w:val="20"/>
        </w:rPr>
        <w:t xml:space="preserve">и обеспечить их соблюдение лицами, проживающими совместно с Нанимателем </w:t>
      </w:r>
      <w:r w:rsidR="00AE749E" w:rsidRPr="00DD4432">
        <w:rPr>
          <w:rFonts w:ascii="Times New Roman" w:hAnsi="Times New Roman"/>
          <w:sz w:val="20"/>
          <w:szCs w:val="20"/>
        </w:rPr>
        <w:t xml:space="preserve">(членами семьи Нанимателя) </w:t>
      </w:r>
      <w:r w:rsidRPr="00DD4432">
        <w:rPr>
          <w:rFonts w:ascii="Times New Roman" w:hAnsi="Times New Roman"/>
          <w:sz w:val="20"/>
          <w:szCs w:val="20"/>
        </w:rPr>
        <w:t xml:space="preserve">и гостями </w:t>
      </w:r>
      <w:r w:rsidR="00242743" w:rsidRPr="00DD4432">
        <w:rPr>
          <w:rFonts w:ascii="Times New Roman" w:hAnsi="Times New Roman"/>
          <w:sz w:val="20"/>
          <w:szCs w:val="20"/>
        </w:rPr>
        <w:t>Нанимателя</w:t>
      </w:r>
      <w:r w:rsidR="00595758" w:rsidRPr="00DD4432">
        <w:rPr>
          <w:rFonts w:ascii="Times New Roman" w:hAnsi="Times New Roman"/>
          <w:sz w:val="20"/>
          <w:szCs w:val="20"/>
        </w:rPr>
        <w:t>.</w:t>
      </w:r>
      <w:r w:rsidR="00AC623F" w:rsidRPr="00DD4432">
        <w:rPr>
          <w:rFonts w:ascii="Times New Roman" w:hAnsi="Times New Roman"/>
          <w:sz w:val="20"/>
          <w:szCs w:val="20"/>
        </w:rPr>
        <w:t xml:space="preserve"> </w:t>
      </w:r>
    </w:p>
    <w:p w:rsidR="008A0220" w:rsidRPr="00DD4432" w:rsidRDefault="00794A7F" w:rsidP="00D32DDF">
      <w:pPr>
        <w:pStyle w:val="a3"/>
        <w:numPr>
          <w:ilvl w:val="2"/>
          <w:numId w:val="1"/>
        </w:numPr>
        <w:tabs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>О</w:t>
      </w:r>
      <w:r w:rsidR="008A0220" w:rsidRPr="00DD4432">
        <w:rPr>
          <w:rFonts w:ascii="Times New Roman" w:hAnsi="Times New Roman"/>
          <w:sz w:val="20"/>
          <w:szCs w:val="20"/>
        </w:rPr>
        <w:t xml:space="preserve">беспечить </w:t>
      </w:r>
      <w:r w:rsidR="00595758" w:rsidRPr="00DD4432">
        <w:rPr>
          <w:rFonts w:ascii="Times New Roman" w:hAnsi="Times New Roman"/>
          <w:sz w:val="20"/>
          <w:szCs w:val="20"/>
        </w:rPr>
        <w:t>сохранность жилого помещения.</w:t>
      </w:r>
      <w:r w:rsidR="0073583A" w:rsidRPr="00DD4432">
        <w:rPr>
          <w:sz w:val="20"/>
          <w:szCs w:val="20"/>
        </w:rPr>
        <w:t xml:space="preserve"> </w:t>
      </w:r>
      <w:r w:rsidR="0073583A" w:rsidRPr="00DD4432">
        <w:rPr>
          <w:rFonts w:ascii="Times New Roman" w:hAnsi="Times New Roman"/>
          <w:sz w:val="20"/>
          <w:szCs w:val="20"/>
        </w:rPr>
        <w:t>Самовольное переустройство или перепланировка жилого помещения не допускается.</w:t>
      </w:r>
    </w:p>
    <w:p w:rsidR="00FE6A8C" w:rsidRPr="00DD4432" w:rsidRDefault="00794A7F" w:rsidP="00D32DDF">
      <w:pPr>
        <w:pStyle w:val="a3"/>
        <w:numPr>
          <w:ilvl w:val="2"/>
          <w:numId w:val="1"/>
        </w:numPr>
        <w:tabs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>Содержать в чистоте и порядке жилое помещение, общее имущество в общежитии, объекты благоустройства, поддерживать в исправном состоянии жилое помещение, санитарно-техническое и иное оборудование, находящееся в нем, обеспечивать их сохранность</w:t>
      </w:r>
      <w:r w:rsidR="001E539C" w:rsidRPr="00DD4432">
        <w:rPr>
          <w:rFonts w:ascii="Times New Roman" w:hAnsi="Times New Roman"/>
          <w:sz w:val="20"/>
          <w:szCs w:val="20"/>
        </w:rPr>
        <w:t xml:space="preserve">. </w:t>
      </w:r>
    </w:p>
    <w:p w:rsidR="006326CA" w:rsidRPr="00DD4432" w:rsidRDefault="00FE6A8C" w:rsidP="00D32DDF">
      <w:pPr>
        <w:pStyle w:val="a3"/>
        <w:numPr>
          <w:ilvl w:val="2"/>
          <w:numId w:val="1"/>
        </w:numPr>
        <w:tabs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>Не загромождать места общего пользования личными вещами, выбрасывать мусор в специально отведенные для этого места.</w:t>
      </w:r>
    </w:p>
    <w:p w:rsidR="00FE6A8C" w:rsidRPr="00DD4432" w:rsidRDefault="00FE6A8C" w:rsidP="00D32DDF">
      <w:pPr>
        <w:pStyle w:val="a3"/>
        <w:numPr>
          <w:ilvl w:val="2"/>
          <w:numId w:val="1"/>
        </w:numPr>
        <w:tabs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>Экономно расходовать электроэнергию и воду.</w:t>
      </w:r>
    </w:p>
    <w:p w:rsidR="00595758" w:rsidRPr="00DD4432" w:rsidRDefault="00595758" w:rsidP="00D32DDF">
      <w:pPr>
        <w:pStyle w:val="a3"/>
        <w:numPr>
          <w:ilvl w:val="2"/>
          <w:numId w:val="1"/>
        </w:numPr>
        <w:tabs>
          <w:tab w:val="left" w:pos="426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 xml:space="preserve">Своевременно </w:t>
      </w:r>
      <w:r w:rsidR="0024656A" w:rsidRPr="00DD4432">
        <w:rPr>
          <w:rFonts w:ascii="Times New Roman" w:hAnsi="Times New Roman"/>
          <w:sz w:val="20"/>
          <w:szCs w:val="20"/>
        </w:rPr>
        <w:t xml:space="preserve">и в полном объеме </w:t>
      </w:r>
      <w:r w:rsidRPr="00DD4432">
        <w:rPr>
          <w:rFonts w:ascii="Times New Roman" w:hAnsi="Times New Roman"/>
          <w:sz w:val="20"/>
          <w:szCs w:val="20"/>
        </w:rPr>
        <w:t xml:space="preserve">вносить </w:t>
      </w:r>
      <w:r w:rsidR="0024656A" w:rsidRPr="00DD4432">
        <w:rPr>
          <w:rFonts w:ascii="Times New Roman" w:hAnsi="Times New Roman"/>
          <w:sz w:val="20"/>
          <w:szCs w:val="20"/>
        </w:rPr>
        <w:t xml:space="preserve">в установленном порядке </w:t>
      </w:r>
      <w:r w:rsidR="00F12C15" w:rsidRPr="00DD4432">
        <w:rPr>
          <w:rFonts w:ascii="Times New Roman" w:hAnsi="Times New Roman"/>
          <w:sz w:val="20"/>
          <w:szCs w:val="20"/>
        </w:rPr>
        <w:t>плату за пользование жилым помещением</w:t>
      </w:r>
      <w:r w:rsidRPr="00DD4432">
        <w:rPr>
          <w:rFonts w:ascii="Times New Roman" w:hAnsi="Times New Roman"/>
          <w:sz w:val="20"/>
          <w:szCs w:val="20"/>
        </w:rPr>
        <w:t xml:space="preserve"> и коммунальные</w:t>
      </w:r>
      <w:r w:rsidR="000D4B86" w:rsidRPr="00DD4432">
        <w:rPr>
          <w:rFonts w:ascii="Times New Roman" w:hAnsi="Times New Roman"/>
          <w:sz w:val="20"/>
          <w:szCs w:val="20"/>
        </w:rPr>
        <w:t xml:space="preserve"> услуги</w:t>
      </w:r>
      <w:r w:rsidR="0024656A" w:rsidRPr="00DD4432">
        <w:rPr>
          <w:rFonts w:ascii="Times New Roman" w:hAnsi="Times New Roman"/>
          <w:sz w:val="20"/>
          <w:szCs w:val="20"/>
        </w:rPr>
        <w:t xml:space="preserve">. </w:t>
      </w:r>
      <w:r w:rsidRPr="00DD4432">
        <w:rPr>
          <w:rFonts w:ascii="Times New Roman" w:hAnsi="Times New Roman"/>
          <w:sz w:val="20"/>
          <w:szCs w:val="20"/>
        </w:rPr>
        <w:t>Обязанность вносить плату возникает с момента заключения договора найма жилого помещения в общежитии.</w:t>
      </w:r>
      <w:r w:rsidR="00807E90" w:rsidRPr="00DD4432">
        <w:rPr>
          <w:rFonts w:ascii="Times New Roman" w:hAnsi="Times New Roman"/>
          <w:sz w:val="20"/>
          <w:szCs w:val="20"/>
        </w:rPr>
        <w:t xml:space="preserve"> В случае невнесения в установленный</w:t>
      </w:r>
      <w:r w:rsidR="00F12C15" w:rsidRPr="00DD4432">
        <w:rPr>
          <w:rFonts w:ascii="Times New Roman" w:hAnsi="Times New Roman"/>
          <w:sz w:val="20"/>
          <w:szCs w:val="20"/>
        </w:rPr>
        <w:t xml:space="preserve"> срок платы за жилое помещение </w:t>
      </w:r>
      <w:r w:rsidR="00807E90" w:rsidRPr="00DD4432">
        <w:rPr>
          <w:rFonts w:ascii="Times New Roman" w:hAnsi="Times New Roman"/>
          <w:sz w:val="20"/>
          <w:szCs w:val="20"/>
        </w:rPr>
        <w:t xml:space="preserve">и коммунальные услуги  Наниматель  уплачивает </w:t>
      </w:r>
      <w:proofErr w:type="spellStart"/>
      <w:r w:rsidR="00807E90" w:rsidRPr="00DD4432">
        <w:rPr>
          <w:rFonts w:ascii="Times New Roman" w:hAnsi="Times New Roman"/>
          <w:sz w:val="20"/>
          <w:szCs w:val="20"/>
        </w:rPr>
        <w:t>Наймодателю</w:t>
      </w:r>
      <w:proofErr w:type="spellEnd"/>
      <w:r w:rsidR="00807E90" w:rsidRPr="00DD4432">
        <w:rPr>
          <w:rFonts w:ascii="Times New Roman" w:hAnsi="Times New Roman"/>
          <w:sz w:val="20"/>
          <w:szCs w:val="20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платежей.</w:t>
      </w:r>
    </w:p>
    <w:p w:rsidR="0024656A" w:rsidRPr="00DD4432" w:rsidRDefault="0024656A" w:rsidP="00D32DDF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 xml:space="preserve">По требованию </w:t>
      </w:r>
      <w:proofErr w:type="spellStart"/>
      <w:r w:rsidRPr="00DD4432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Pr="00DD4432">
        <w:rPr>
          <w:rFonts w:ascii="Times New Roman" w:hAnsi="Times New Roman"/>
          <w:sz w:val="20"/>
          <w:szCs w:val="20"/>
        </w:rPr>
        <w:t xml:space="preserve"> переселиться во время проведения капитального, текущего, аварийного ремонта, реконструкции в общежитии в предоставляемое </w:t>
      </w:r>
      <w:proofErr w:type="spellStart"/>
      <w:r w:rsidRPr="00DD4432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Pr="00DD4432">
        <w:rPr>
          <w:rFonts w:ascii="Times New Roman" w:hAnsi="Times New Roman"/>
          <w:sz w:val="20"/>
          <w:szCs w:val="20"/>
        </w:rPr>
        <w:t xml:space="preserve"> жилое помещение.</w:t>
      </w:r>
    </w:p>
    <w:p w:rsidR="0024656A" w:rsidRPr="00DD4432" w:rsidRDefault="006570FD" w:rsidP="00D32DDF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1D0A9F" w:rsidRPr="00DD4432" w:rsidRDefault="001D0A9F" w:rsidP="00D32DDF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>Сдать дубликат ключа от занимаемого жилого помещения коменданту общежития</w:t>
      </w:r>
      <w:r w:rsidR="00FE6A8C" w:rsidRPr="00DD4432">
        <w:rPr>
          <w:rFonts w:ascii="Times New Roman" w:hAnsi="Times New Roman"/>
          <w:sz w:val="20"/>
          <w:szCs w:val="20"/>
        </w:rPr>
        <w:t xml:space="preserve"> под роспись</w:t>
      </w:r>
      <w:r w:rsidRPr="00DD4432">
        <w:rPr>
          <w:rFonts w:ascii="Times New Roman" w:hAnsi="Times New Roman"/>
          <w:sz w:val="20"/>
          <w:szCs w:val="20"/>
        </w:rPr>
        <w:t>.</w:t>
      </w:r>
    </w:p>
    <w:p w:rsidR="00BA42E3" w:rsidRPr="00DD4432" w:rsidRDefault="00BA42E3" w:rsidP="00D32DDF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DD4432">
        <w:rPr>
          <w:rFonts w:ascii="Times New Roman" w:hAnsi="Times New Roman"/>
          <w:sz w:val="20"/>
          <w:szCs w:val="20"/>
        </w:rPr>
        <w:t>Наймодателю</w:t>
      </w:r>
      <w:proofErr w:type="spellEnd"/>
      <w:r w:rsidRPr="00DD4432">
        <w:rPr>
          <w:rFonts w:ascii="Times New Roman" w:hAnsi="Times New Roman"/>
          <w:sz w:val="20"/>
          <w:szCs w:val="20"/>
        </w:rPr>
        <w:t>.</w:t>
      </w:r>
    </w:p>
    <w:p w:rsidR="006570FD" w:rsidRPr="00FC73A0" w:rsidRDefault="00EE4EBD" w:rsidP="00D32DDF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>В случае причинения ущерба жилому помещению, а также санитарно-техническому оборудованию</w:t>
      </w:r>
      <w:r w:rsidR="00FE6A8C" w:rsidRPr="00DD4432">
        <w:rPr>
          <w:rFonts w:ascii="Times New Roman" w:hAnsi="Times New Roman"/>
          <w:sz w:val="20"/>
          <w:szCs w:val="20"/>
        </w:rPr>
        <w:t>, оборудованию и инвентарю</w:t>
      </w:r>
      <w:r w:rsidRPr="00DD44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D4432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Pr="00DD4432">
        <w:rPr>
          <w:rFonts w:ascii="Times New Roman" w:hAnsi="Times New Roman"/>
          <w:sz w:val="20"/>
          <w:szCs w:val="20"/>
        </w:rPr>
        <w:t xml:space="preserve">, Наниматель в течение одного месяца </w:t>
      </w:r>
      <w:proofErr w:type="gramStart"/>
      <w:r w:rsidRPr="00DD4432">
        <w:rPr>
          <w:rFonts w:ascii="Times New Roman" w:hAnsi="Times New Roman"/>
          <w:sz w:val="20"/>
          <w:szCs w:val="20"/>
        </w:rPr>
        <w:t>оплачивает стоимость ремонта</w:t>
      </w:r>
      <w:proofErr w:type="gramEnd"/>
      <w:r w:rsidRPr="00DD4432">
        <w:rPr>
          <w:rFonts w:ascii="Times New Roman" w:hAnsi="Times New Roman"/>
          <w:sz w:val="20"/>
          <w:szCs w:val="20"/>
        </w:rPr>
        <w:t xml:space="preserve"> жилого помещения, санитарно-технического или иного оборудования</w:t>
      </w:r>
      <w:r w:rsidR="00FE6A8C" w:rsidRPr="00DD4432">
        <w:rPr>
          <w:rFonts w:ascii="Times New Roman" w:hAnsi="Times New Roman"/>
          <w:sz w:val="20"/>
          <w:szCs w:val="20"/>
        </w:rPr>
        <w:t xml:space="preserve"> и инвентаря</w:t>
      </w:r>
      <w:r w:rsidRPr="00DD4432">
        <w:rPr>
          <w:rFonts w:ascii="Times New Roman" w:hAnsi="Times New Roman"/>
          <w:sz w:val="20"/>
          <w:szCs w:val="20"/>
        </w:rPr>
        <w:t>,</w:t>
      </w:r>
      <w:r w:rsidRPr="00FC73A0">
        <w:rPr>
          <w:rFonts w:ascii="Times New Roman" w:hAnsi="Times New Roman"/>
          <w:sz w:val="20"/>
          <w:szCs w:val="20"/>
        </w:rPr>
        <w:t xml:space="preserve"> либо производит</w:t>
      </w:r>
      <w:r w:rsidR="003A304F">
        <w:rPr>
          <w:rFonts w:ascii="Times New Roman" w:hAnsi="Times New Roman"/>
          <w:sz w:val="20"/>
          <w:szCs w:val="20"/>
        </w:rPr>
        <w:t xml:space="preserve"> </w:t>
      </w:r>
      <w:r w:rsidRPr="00FC73A0">
        <w:rPr>
          <w:rFonts w:ascii="Times New Roman" w:hAnsi="Times New Roman"/>
          <w:sz w:val="20"/>
          <w:szCs w:val="20"/>
        </w:rPr>
        <w:t xml:space="preserve"> ремонт за свой счет.</w:t>
      </w:r>
    </w:p>
    <w:p w:rsidR="00EE4EBD" w:rsidRPr="00FC73A0" w:rsidRDefault="00EE4EBD" w:rsidP="00D32DDF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 xml:space="preserve">Нести ответственность перед </w:t>
      </w:r>
      <w:proofErr w:type="spellStart"/>
      <w:r w:rsidRPr="00FC73A0">
        <w:rPr>
          <w:rFonts w:ascii="Times New Roman" w:hAnsi="Times New Roman"/>
          <w:sz w:val="20"/>
          <w:szCs w:val="20"/>
        </w:rPr>
        <w:t>Наймодателем</w:t>
      </w:r>
      <w:proofErr w:type="spellEnd"/>
      <w:r w:rsidRPr="00FC73A0">
        <w:rPr>
          <w:rFonts w:ascii="Times New Roman" w:hAnsi="Times New Roman"/>
          <w:sz w:val="20"/>
          <w:szCs w:val="20"/>
        </w:rPr>
        <w:t xml:space="preserve"> за действия граждан, проживающих с Н</w:t>
      </w:r>
      <w:r w:rsidR="00F92176" w:rsidRPr="00FC73A0">
        <w:rPr>
          <w:rFonts w:ascii="Times New Roman" w:hAnsi="Times New Roman"/>
          <w:sz w:val="20"/>
          <w:szCs w:val="20"/>
        </w:rPr>
        <w:t>анимателем</w:t>
      </w:r>
      <w:r w:rsidR="00AE749E" w:rsidRPr="00FC73A0">
        <w:rPr>
          <w:rFonts w:ascii="Times New Roman" w:hAnsi="Times New Roman"/>
          <w:sz w:val="20"/>
          <w:szCs w:val="20"/>
        </w:rPr>
        <w:t xml:space="preserve"> (членов семьи Нанимателя)</w:t>
      </w:r>
      <w:r w:rsidR="00F92176" w:rsidRPr="00FC73A0">
        <w:rPr>
          <w:rFonts w:ascii="Times New Roman" w:hAnsi="Times New Roman"/>
          <w:sz w:val="20"/>
          <w:szCs w:val="20"/>
        </w:rPr>
        <w:t xml:space="preserve">, приглашенных </w:t>
      </w:r>
      <w:r w:rsidR="00242743" w:rsidRPr="00FC73A0">
        <w:rPr>
          <w:rFonts w:ascii="Times New Roman" w:hAnsi="Times New Roman"/>
          <w:sz w:val="20"/>
          <w:szCs w:val="20"/>
        </w:rPr>
        <w:t>гостей</w:t>
      </w:r>
      <w:r w:rsidR="00F92176" w:rsidRPr="00FC73A0">
        <w:rPr>
          <w:rFonts w:ascii="Times New Roman" w:hAnsi="Times New Roman"/>
          <w:sz w:val="20"/>
          <w:szCs w:val="20"/>
        </w:rPr>
        <w:t>.</w:t>
      </w:r>
    </w:p>
    <w:p w:rsidR="001D0A9F" w:rsidRPr="00FC73A0" w:rsidRDefault="001D0A9F" w:rsidP="00D32DDF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 xml:space="preserve">Допускать в </w:t>
      </w:r>
      <w:r w:rsidR="00D32DDF" w:rsidRPr="00FC73A0">
        <w:rPr>
          <w:rFonts w:ascii="Times New Roman" w:hAnsi="Times New Roman"/>
          <w:sz w:val="20"/>
          <w:szCs w:val="20"/>
        </w:rPr>
        <w:t>любое</w:t>
      </w:r>
      <w:r w:rsidRPr="00FC73A0">
        <w:rPr>
          <w:rFonts w:ascii="Times New Roman" w:hAnsi="Times New Roman"/>
          <w:sz w:val="20"/>
          <w:szCs w:val="20"/>
        </w:rPr>
        <w:t xml:space="preserve"> время</w:t>
      </w:r>
      <w:r w:rsidR="0000049D" w:rsidRPr="00FC73A0">
        <w:rPr>
          <w:rFonts w:ascii="Times New Roman" w:hAnsi="Times New Roman"/>
          <w:sz w:val="20"/>
          <w:szCs w:val="20"/>
        </w:rPr>
        <w:t xml:space="preserve"> в </w:t>
      </w:r>
      <w:r w:rsidRPr="00FC73A0">
        <w:rPr>
          <w:rFonts w:ascii="Times New Roman" w:hAnsi="Times New Roman"/>
          <w:sz w:val="20"/>
          <w:szCs w:val="20"/>
        </w:rPr>
        <w:t>занима</w:t>
      </w:r>
      <w:r w:rsidR="0000049D" w:rsidRPr="00FC73A0">
        <w:rPr>
          <w:rFonts w:ascii="Times New Roman" w:hAnsi="Times New Roman"/>
          <w:sz w:val="20"/>
          <w:szCs w:val="20"/>
        </w:rPr>
        <w:t>емое жилое помещение работников</w:t>
      </w:r>
      <w:r w:rsidRPr="00FC73A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73A0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Pr="00FC73A0">
        <w:rPr>
          <w:rFonts w:ascii="Times New Roman" w:hAnsi="Times New Roman"/>
          <w:sz w:val="20"/>
          <w:szCs w:val="20"/>
        </w:rPr>
        <w:t xml:space="preserve"> или уполномоченных им лиц, представителей ор</w:t>
      </w:r>
      <w:r w:rsidR="00F12C15" w:rsidRPr="00FC73A0">
        <w:rPr>
          <w:rFonts w:ascii="Times New Roman" w:hAnsi="Times New Roman"/>
          <w:sz w:val="20"/>
          <w:szCs w:val="20"/>
        </w:rPr>
        <w:t xml:space="preserve">ганов государственного надзора и контроля </w:t>
      </w:r>
      <w:r w:rsidRPr="00FC73A0">
        <w:rPr>
          <w:rFonts w:ascii="Times New Roman" w:hAnsi="Times New Roman"/>
          <w:sz w:val="20"/>
          <w:szCs w:val="20"/>
        </w:rPr>
        <w:t xml:space="preserve">для осмотра технического и санитарного состояния жилого </w:t>
      </w:r>
      <w:r w:rsidRPr="00FC73A0">
        <w:rPr>
          <w:rFonts w:ascii="Times New Roman" w:hAnsi="Times New Roman"/>
          <w:sz w:val="20"/>
          <w:szCs w:val="20"/>
        </w:rPr>
        <w:lastRenderedPageBreak/>
        <w:t xml:space="preserve">помещения, санитарно-технического и иного  оборудования,  находящегося в нем, </w:t>
      </w:r>
      <w:r w:rsidR="0000049D" w:rsidRPr="00FC73A0">
        <w:rPr>
          <w:rFonts w:ascii="Times New Roman" w:hAnsi="Times New Roman"/>
          <w:sz w:val="20"/>
          <w:szCs w:val="20"/>
        </w:rPr>
        <w:t>а также для выполнения необходимых работ</w:t>
      </w:r>
      <w:r w:rsidRPr="00FC73A0">
        <w:rPr>
          <w:rFonts w:ascii="Times New Roman" w:hAnsi="Times New Roman"/>
          <w:sz w:val="20"/>
          <w:szCs w:val="20"/>
        </w:rPr>
        <w:t>.</w:t>
      </w:r>
    </w:p>
    <w:p w:rsidR="00E57055" w:rsidRDefault="00E57055" w:rsidP="00D32DDF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C73A0">
        <w:rPr>
          <w:rFonts w:ascii="Times New Roman" w:hAnsi="Times New Roman"/>
          <w:sz w:val="20"/>
          <w:szCs w:val="20"/>
        </w:rPr>
        <w:t>Допускать в заним</w:t>
      </w:r>
      <w:r w:rsidR="00CB4177">
        <w:rPr>
          <w:rFonts w:ascii="Times New Roman" w:hAnsi="Times New Roman"/>
          <w:sz w:val="20"/>
          <w:szCs w:val="20"/>
        </w:rPr>
        <w:t>аемое жилое помещение сотрудников ОСВР</w:t>
      </w:r>
      <w:r w:rsidRPr="00FC73A0">
        <w:rPr>
          <w:rFonts w:ascii="Times New Roman" w:hAnsi="Times New Roman"/>
          <w:sz w:val="20"/>
          <w:szCs w:val="20"/>
        </w:rPr>
        <w:t xml:space="preserve">, деканов факультетов, заместителей деканов по </w:t>
      </w:r>
      <w:r w:rsidR="00CB4177">
        <w:rPr>
          <w:rFonts w:ascii="Times New Roman" w:hAnsi="Times New Roman"/>
          <w:sz w:val="20"/>
          <w:szCs w:val="20"/>
        </w:rPr>
        <w:t>социально-</w:t>
      </w:r>
      <w:r w:rsidRPr="00FC73A0">
        <w:rPr>
          <w:rFonts w:ascii="Times New Roman" w:hAnsi="Times New Roman"/>
          <w:sz w:val="20"/>
          <w:szCs w:val="20"/>
        </w:rPr>
        <w:t>воспитательной работе, представителей студенческого комитета общежития, Первичной профсоюз</w:t>
      </w:r>
      <w:r w:rsidR="002A4A4F" w:rsidRPr="00FC73A0">
        <w:rPr>
          <w:rFonts w:ascii="Times New Roman" w:hAnsi="Times New Roman"/>
          <w:sz w:val="20"/>
          <w:szCs w:val="20"/>
        </w:rPr>
        <w:t>ной организации студентов НФ</w:t>
      </w:r>
      <w:r w:rsidR="003A304F">
        <w:rPr>
          <w:rFonts w:ascii="Times New Roman" w:hAnsi="Times New Roman"/>
          <w:sz w:val="20"/>
          <w:szCs w:val="20"/>
        </w:rPr>
        <w:t>И</w:t>
      </w:r>
      <w:r w:rsidR="002A4A4F" w:rsidRPr="00FC73A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4A4F" w:rsidRPr="00FC73A0">
        <w:rPr>
          <w:rFonts w:ascii="Times New Roman" w:hAnsi="Times New Roman"/>
          <w:sz w:val="20"/>
          <w:szCs w:val="20"/>
        </w:rPr>
        <w:t>КемГУ</w:t>
      </w:r>
      <w:proofErr w:type="spellEnd"/>
      <w:r w:rsidRPr="00FC73A0">
        <w:rPr>
          <w:rFonts w:ascii="Times New Roman" w:hAnsi="Times New Roman"/>
          <w:sz w:val="20"/>
          <w:szCs w:val="20"/>
        </w:rPr>
        <w:t xml:space="preserve">, администрации общежития, Кемеровской областной организации Общероссийского профсоюза образования, администрации Кемеровской области для осмотра помещений и условий проживания; для проведения конкурсов и комплексных проверок; для контроля соблюдения </w:t>
      </w:r>
      <w:r w:rsidR="00016AE8" w:rsidRPr="00FC73A0">
        <w:rPr>
          <w:rFonts w:ascii="Times New Roman" w:hAnsi="Times New Roman"/>
          <w:sz w:val="20"/>
          <w:szCs w:val="20"/>
        </w:rPr>
        <w:t>Нанимателем</w:t>
      </w:r>
      <w:r w:rsidRPr="00FC73A0">
        <w:rPr>
          <w:rFonts w:ascii="Times New Roman" w:hAnsi="Times New Roman"/>
          <w:sz w:val="20"/>
          <w:szCs w:val="20"/>
        </w:rPr>
        <w:t xml:space="preserve"> правил внутреннего распорядка;</w:t>
      </w:r>
      <w:proofErr w:type="gramEnd"/>
      <w:r w:rsidRPr="00FC73A0">
        <w:rPr>
          <w:rFonts w:ascii="Times New Roman" w:hAnsi="Times New Roman"/>
          <w:sz w:val="20"/>
          <w:szCs w:val="20"/>
        </w:rPr>
        <w:t xml:space="preserve"> для контроля качества и своевременности ремонта, соблюдения норм поселения, обеспеченности инвентарем; для контроля над выполнением заявок </w:t>
      </w:r>
      <w:r w:rsidR="00016AE8" w:rsidRPr="00FC73A0">
        <w:rPr>
          <w:rFonts w:ascii="Times New Roman" w:hAnsi="Times New Roman"/>
          <w:sz w:val="20"/>
          <w:szCs w:val="20"/>
        </w:rPr>
        <w:t>Нанимателя</w:t>
      </w:r>
      <w:r w:rsidRPr="00FC73A0">
        <w:rPr>
          <w:rFonts w:ascii="Times New Roman" w:hAnsi="Times New Roman"/>
          <w:sz w:val="20"/>
          <w:szCs w:val="20"/>
        </w:rPr>
        <w:t xml:space="preserve"> на ремонт сантехники, электрики, плотницких работ.</w:t>
      </w:r>
    </w:p>
    <w:p w:rsidR="00EE4EBD" w:rsidRPr="00FC73A0" w:rsidRDefault="001D0A9F" w:rsidP="00D32DDF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C73A0">
        <w:rPr>
          <w:rFonts w:ascii="Times New Roman" w:hAnsi="Times New Roman"/>
          <w:sz w:val="20"/>
          <w:szCs w:val="20"/>
        </w:rPr>
        <w:t>П</w:t>
      </w:r>
      <w:r w:rsidR="00807E90" w:rsidRPr="00FC73A0">
        <w:rPr>
          <w:rFonts w:ascii="Times New Roman" w:hAnsi="Times New Roman"/>
          <w:sz w:val="20"/>
          <w:szCs w:val="20"/>
        </w:rPr>
        <w:t xml:space="preserve">ри расторжении настоящего </w:t>
      </w:r>
      <w:r w:rsidR="00807E90" w:rsidRPr="00DD4432">
        <w:rPr>
          <w:rFonts w:ascii="Times New Roman" w:hAnsi="Times New Roman"/>
          <w:sz w:val="20"/>
          <w:szCs w:val="20"/>
        </w:rPr>
        <w:t xml:space="preserve">Договора  </w:t>
      </w:r>
      <w:r w:rsidR="00640F68" w:rsidRPr="00DD4432">
        <w:rPr>
          <w:rFonts w:ascii="Times New Roman" w:hAnsi="Times New Roman"/>
          <w:sz w:val="20"/>
          <w:szCs w:val="20"/>
        </w:rPr>
        <w:t>по окончании срока обучения в НФ</w:t>
      </w:r>
      <w:r w:rsidR="003A304F">
        <w:rPr>
          <w:rFonts w:ascii="Times New Roman" w:hAnsi="Times New Roman"/>
          <w:sz w:val="20"/>
          <w:szCs w:val="20"/>
        </w:rPr>
        <w:t>И</w:t>
      </w:r>
      <w:r w:rsidR="00640F68" w:rsidRPr="00DD44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40F68" w:rsidRPr="00DD4432">
        <w:rPr>
          <w:rFonts w:ascii="Times New Roman" w:hAnsi="Times New Roman"/>
          <w:sz w:val="20"/>
          <w:szCs w:val="20"/>
        </w:rPr>
        <w:t>КемГУ</w:t>
      </w:r>
      <w:proofErr w:type="spellEnd"/>
      <w:r w:rsidR="00640F68" w:rsidRPr="00DD4432">
        <w:rPr>
          <w:rFonts w:ascii="Times New Roman" w:hAnsi="Times New Roman"/>
          <w:sz w:val="20"/>
          <w:szCs w:val="20"/>
        </w:rPr>
        <w:t>, при отчислении из НФ</w:t>
      </w:r>
      <w:r w:rsidR="003A304F">
        <w:rPr>
          <w:rFonts w:ascii="Times New Roman" w:hAnsi="Times New Roman"/>
          <w:sz w:val="20"/>
          <w:szCs w:val="20"/>
        </w:rPr>
        <w:t>И</w:t>
      </w:r>
      <w:r w:rsidR="00640F68" w:rsidRPr="00DD443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40F68" w:rsidRPr="00DD4432">
        <w:rPr>
          <w:rFonts w:ascii="Times New Roman" w:hAnsi="Times New Roman"/>
          <w:sz w:val="20"/>
          <w:szCs w:val="20"/>
        </w:rPr>
        <w:t>КемГУ</w:t>
      </w:r>
      <w:proofErr w:type="spellEnd"/>
      <w:r w:rsidR="00640F68" w:rsidRPr="00DD4432">
        <w:rPr>
          <w:rFonts w:ascii="Times New Roman" w:hAnsi="Times New Roman"/>
          <w:sz w:val="20"/>
          <w:szCs w:val="20"/>
        </w:rPr>
        <w:t>, при выселении из общежития</w:t>
      </w:r>
      <w:r w:rsidR="00E45174" w:rsidRPr="00DD4432">
        <w:rPr>
          <w:rFonts w:ascii="Times New Roman" w:hAnsi="Times New Roman"/>
          <w:sz w:val="20"/>
          <w:szCs w:val="20"/>
        </w:rPr>
        <w:t>,</w:t>
      </w:r>
      <w:r w:rsidR="00325790" w:rsidRPr="00DD4432">
        <w:rPr>
          <w:rFonts w:ascii="Times New Roman" w:hAnsi="Times New Roman"/>
          <w:sz w:val="20"/>
          <w:szCs w:val="20"/>
        </w:rPr>
        <w:t xml:space="preserve"> </w:t>
      </w:r>
      <w:r w:rsidR="00640F68" w:rsidRPr="00DD4432">
        <w:rPr>
          <w:rFonts w:ascii="Times New Roman" w:hAnsi="Times New Roman"/>
          <w:sz w:val="20"/>
          <w:szCs w:val="20"/>
        </w:rPr>
        <w:t>а так же</w:t>
      </w:r>
      <w:r w:rsidR="00325790" w:rsidRPr="00DD4432">
        <w:rPr>
          <w:rFonts w:ascii="Times New Roman" w:hAnsi="Times New Roman"/>
          <w:sz w:val="20"/>
          <w:szCs w:val="20"/>
        </w:rPr>
        <w:t>,</w:t>
      </w:r>
      <w:r w:rsidR="00640F68" w:rsidRPr="00DD4432">
        <w:rPr>
          <w:rFonts w:ascii="Times New Roman" w:hAnsi="Times New Roman"/>
          <w:sz w:val="20"/>
          <w:szCs w:val="20"/>
        </w:rPr>
        <w:t xml:space="preserve"> при оформлении академического отпуска</w:t>
      </w:r>
      <w:r w:rsidR="00E45174" w:rsidRPr="00DD4432">
        <w:rPr>
          <w:rFonts w:ascii="Times New Roman" w:hAnsi="Times New Roman"/>
          <w:sz w:val="20"/>
          <w:szCs w:val="20"/>
        </w:rPr>
        <w:t xml:space="preserve"> (за исключением академического отпуска по состоянию здоровья)</w:t>
      </w:r>
      <w:r w:rsidR="00640F68" w:rsidRPr="00DD4432">
        <w:rPr>
          <w:rFonts w:ascii="Times New Roman" w:hAnsi="Times New Roman"/>
          <w:sz w:val="20"/>
          <w:szCs w:val="20"/>
        </w:rPr>
        <w:t>, в 10-дневный срок освободить жилое помещение</w:t>
      </w:r>
      <w:r w:rsidR="00807E90" w:rsidRPr="00DD4432">
        <w:rPr>
          <w:rFonts w:ascii="Times New Roman" w:hAnsi="Times New Roman"/>
          <w:sz w:val="20"/>
          <w:szCs w:val="20"/>
        </w:rPr>
        <w:t xml:space="preserve"> и сдать по акту</w:t>
      </w:r>
      <w:r w:rsidR="00640F68" w:rsidRPr="00DD4432">
        <w:rPr>
          <w:rFonts w:ascii="Times New Roman" w:hAnsi="Times New Roman"/>
          <w:sz w:val="20"/>
          <w:szCs w:val="20"/>
        </w:rPr>
        <w:t xml:space="preserve">/ обходному листу </w:t>
      </w:r>
      <w:proofErr w:type="spellStart"/>
      <w:r w:rsidR="00640F68" w:rsidRPr="00DD4432">
        <w:rPr>
          <w:rFonts w:ascii="Times New Roman" w:hAnsi="Times New Roman"/>
          <w:sz w:val="20"/>
          <w:szCs w:val="20"/>
        </w:rPr>
        <w:t>Наймодателю</w:t>
      </w:r>
      <w:proofErr w:type="spellEnd"/>
      <w:r w:rsidR="00640F68" w:rsidRPr="00DD4432">
        <w:rPr>
          <w:rFonts w:ascii="Times New Roman" w:hAnsi="Times New Roman"/>
          <w:sz w:val="20"/>
          <w:szCs w:val="20"/>
        </w:rPr>
        <w:t xml:space="preserve"> в чистом виде, </w:t>
      </w:r>
      <w:r w:rsidR="00807E90" w:rsidRPr="00DD4432">
        <w:rPr>
          <w:rFonts w:ascii="Times New Roman" w:hAnsi="Times New Roman"/>
          <w:sz w:val="20"/>
          <w:szCs w:val="20"/>
        </w:rPr>
        <w:t>в исправном состоянии жилое  помещение, санитарно-техническое и иное оборудование, находящееся</w:t>
      </w:r>
      <w:proofErr w:type="gramEnd"/>
      <w:r w:rsidR="00807E90" w:rsidRPr="00DD4432">
        <w:rPr>
          <w:rFonts w:ascii="Times New Roman" w:hAnsi="Times New Roman"/>
          <w:sz w:val="20"/>
          <w:szCs w:val="20"/>
        </w:rPr>
        <w:t xml:space="preserve"> в </w:t>
      </w:r>
      <w:proofErr w:type="gramStart"/>
      <w:r w:rsidR="00807E90" w:rsidRPr="00DD4432">
        <w:rPr>
          <w:rFonts w:ascii="Times New Roman" w:hAnsi="Times New Roman"/>
          <w:sz w:val="20"/>
          <w:szCs w:val="20"/>
        </w:rPr>
        <w:t>нем</w:t>
      </w:r>
      <w:proofErr w:type="gramEnd"/>
      <w:r w:rsidR="00807E90" w:rsidRPr="00DD4432">
        <w:rPr>
          <w:rFonts w:ascii="Times New Roman" w:hAnsi="Times New Roman"/>
          <w:sz w:val="20"/>
          <w:szCs w:val="20"/>
        </w:rPr>
        <w:t xml:space="preserve">,  а </w:t>
      </w:r>
      <w:r w:rsidR="00B56076" w:rsidRPr="00DD4432">
        <w:rPr>
          <w:rFonts w:ascii="Times New Roman" w:hAnsi="Times New Roman"/>
          <w:sz w:val="20"/>
          <w:szCs w:val="20"/>
        </w:rPr>
        <w:t>также</w:t>
      </w:r>
      <w:r w:rsidR="00807E90" w:rsidRPr="00DD4432">
        <w:rPr>
          <w:rFonts w:ascii="Times New Roman" w:hAnsi="Times New Roman"/>
          <w:sz w:val="20"/>
          <w:szCs w:val="20"/>
        </w:rPr>
        <w:t xml:space="preserve"> погасить задолженность по оплате за </w:t>
      </w:r>
      <w:proofErr w:type="spellStart"/>
      <w:r w:rsidR="00394EB5" w:rsidRPr="00DD4432">
        <w:rPr>
          <w:rFonts w:ascii="Times New Roman" w:hAnsi="Times New Roman"/>
          <w:sz w:val="20"/>
          <w:szCs w:val="20"/>
        </w:rPr>
        <w:t>найм</w:t>
      </w:r>
      <w:proofErr w:type="spellEnd"/>
      <w:r w:rsidR="00394EB5" w:rsidRPr="00DD4432">
        <w:rPr>
          <w:rFonts w:ascii="Times New Roman" w:hAnsi="Times New Roman"/>
          <w:sz w:val="20"/>
          <w:szCs w:val="20"/>
        </w:rPr>
        <w:t xml:space="preserve"> </w:t>
      </w:r>
      <w:r w:rsidR="00807E90" w:rsidRPr="00DD4432">
        <w:rPr>
          <w:rFonts w:ascii="Times New Roman" w:hAnsi="Times New Roman"/>
          <w:sz w:val="20"/>
          <w:szCs w:val="20"/>
        </w:rPr>
        <w:t>жило</w:t>
      </w:r>
      <w:r w:rsidR="00394EB5" w:rsidRPr="00DD4432">
        <w:rPr>
          <w:rFonts w:ascii="Times New Roman" w:hAnsi="Times New Roman"/>
          <w:sz w:val="20"/>
          <w:szCs w:val="20"/>
        </w:rPr>
        <w:t>го</w:t>
      </w:r>
      <w:r w:rsidR="00807E90" w:rsidRPr="00DD4432">
        <w:rPr>
          <w:rFonts w:ascii="Times New Roman" w:hAnsi="Times New Roman"/>
          <w:sz w:val="20"/>
          <w:szCs w:val="20"/>
        </w:rPr>
        <w:t xml:space="preserve"> по</w:t>
      </w:r>
      <w:r w:rsidR="000D4B86" w:rsidRPr="00DD4432">
        <w:rPr>
          <w:rFonts w:ascii="Times New Roman" w:hAnsi="Times New Roman"/>
          <w:sz w:val="20"/>
          <w:szCs w:val="20"/>
        </w:rPr>
        <w:t>мещени</w:t>
      </w:r>
      <w:r w:rsidR="00394EB5" w:rsidRPr="00DD4432">
        <w:rPr>
          <w:rFonts w:ascii="Times New Roman" w:hAnsi="Times New Roman"/>
          <w:sz w:val="20"/>
          <w:szCs w:val="20"/>
        </w:rPr>
        <w:t>я</w:t>
      </w:r>
      <w:r w:rsidR="000D4B86" w:rsidRPr="00FC73A0">
        <w:rPr>
          <w:rFonts w:ascii="Times New Roman" w:hAnsi="Times New Roman"/>
          <w:sz w:val="20"/>
          <w:szCs w:val="20"/>
        </w:rPr>
        <w:t xml:space="preserve"> и коммунальные услуги</w:t>
      </w:r>
      <w:r w:rsidR="00807E90" w:rsidRPr="00FC73A0">
        <w:rPr>
          <w:rFonts w:ascii="Times New Roman" w:hAnsi="Times New Roman"/>
          <w:sz w:val="20"/>
          <w:szCs w:val="20"/>
        </w:rPr>
        <w:t>.</w:t>
      </w:r>
    </w:p>
    <w:p w:rsidR="00807E90" w:rsidRPr="00FC73A0" w:rsidRDefault="001D0A9F" w:rsidP="00D32DDF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D4432">
        <w:rPr>
          <w:rFonts w:ascii="Times New Roman" w:hAnsi="Times New Roman"/>
          <w:sz w:val="20"/>
          <w:szCs w:val="20"/>
        </w:rPr>
        <w:t xml:space="preserve">В течение </w:t>
      </w:r>
      <w:r w:rsidR="00EA6636" w:rsidRPr="00DD4432">
        <w:rPr>
          <w:rFonts w:ascii="Times New Roman" w:hAnsi="Times New Roman"/>
          <w:sz w:val="20"/>
          <w:szCs w:val="20"/>
        </w:rPr>
        <w:t>семи дней</w:t>
      </w:r>
      <w:r w:rsidRPr="00DD4432">
        <w:rPr>
          <w:rFonts w:ascii="Times New Roman" w:hAnsi="Times New Roman"/>
          <w:sz w:val="20"/>
          <w:szCs w:val="20"/>
        </w:rPr>
        <w:t xml:space="preserve"> с момента подписания или расторжения</w:t>
      </w:r>
      <w:r w:rsidRPr="00FC73A0">
        <w:rPr>
          <w:rFonts w:ascii="Times New Roman" w:hAnsi="Times New Roman"/>
          <w:sz w:val="20"/>
          <w:szCs w:val="20"/>
        </w:rPr>
        <w:t xml:space="preserve"> настоящего Договора предоставить </w:t>
      </w:r>
      <w:proofErr w:type="spellStart"/>
      <w:r w:rsidRPr="00FC73A0">
        <w:rPr>
          <w:rFonts w:ascii="Times New Roman" w:hAnsi="Times New Roman"/>
          <w:sz w:val="20"/>
          <w:szCs w:val="20"/>
        </w:rPr>
        <w:t>Наймодателю</w:t>
      </w:r>
      <w:proofErr w:type="spellEnd"/>
      <w:r w:rsidRPr="00FC73A0">
        <w:rPr>
          <w:rFonts w:ascii="Times New Roman" w:hAnsi="Times New Roman"/>
          <w:sz w:val="20"/>
          <w:szCs w:val="20"/>
        </w:rPr>
        <w:t xml:space="preserve"> документы для постановки Нанимателя на регистрационный учет или снятия с регистрационного учета </w:t>
      </w:r>
      <w:r w:rsidR="003A304F">
        <w:rPr>
          <w:rFonts w:ascii="Times New Roman" w:hAnsi="Times New Roman"/>
          <w:sz w:val="20"/>
          <w:szCs w:val="20"/>
        </w:rPr>
        <w:t xml:space="preserve">по месту пребывания </w:t>
      </w:r>
      <w:r w:rsidRPr="00FC73A0">
        <w:rPr>
          <w:rFonts w:ascii="Times New Roman" w:hAnsi="Times New Roman"/>
          <w:sz w:val="20"/>
          <w:szCs w:val="20"/>
        </w:rPr>
        <w:t xml:space="preserve">в </w:t>
      </w:r>
      <w:r w:rsidR="00EA6636" w:rsidRPr="00FC73A0">
        <w:rPr>
          <w:rFonts w:ascii="Times New Roman" w:hAnsi="Times New Roman"/>
          <w:sz w:val="20"/>
          <w:szCs w:val="20"/>
        </w:rPr>
        <w:t>органах</w:t>
      </w:r>
      <w:r w:rsidR="00DE14AB" w:rsidRPr="00FC73A0">
        <w:rPr>
          <w:rFonts w:ascii="Times New Roman" w:hAnsi="Times New Roman"/>
          <w:sz w:val="20"/>
          <w:szCs w:val="20"/>
        </w:rPr>
        <w:t xml:space="preserve"> </w:t>
      </w:r>
      <w:r w:rsidR="00431F60" w:rsidRPr="00FC73A0">
        <w:rPr>
          <w:rFonts w:ascii="Times New Roman" w:hAnsi="Times New Roman"/>
          <w:sz w:val="20"/>
          <w:szCs w:val="20"/>
        </w:rPr>
        <w:t>регистрационного учета</w:t>
      </w:r>
      <w:r w:rsidR="00DE14AB" w:rsidRPr="00FC73A0">
        <w:rPr>
          <w:rFonts w:ascii="Times New Roman" w:hAnsi="Times New Roman"/>
          <w:sz w:val="20"/>
          <w:szCs w:val="20"/>
        </w:rPr>
        <w:t>.</w:t>
      </w:r>
    </w:p>
    <w:p w:rsidR="000A07D4" w:rsidRPr="00FC73A0" w:rsidRDefault="000A07D4" w:rsidP="00D32DDF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Нести иные обязанности, предусмотренные законодательством РФ.</w:t>
      </w:r>
    </w:p>
    <w:p w:rsidR="00DE14AB" w:rsidRPr="00FC73A0" w:rsidRDefault="00DE14AB" w:rsidP="00D32DDF">
      <w:pPr>
        <w:pStyle w:val="a3"/>
        <w:numPr>
          <w:ilvl w:val="2"/>
          <w:numId w:val="1"/>
        </w:numPr>
        <w:tabs>
          <w:tab w:val="left" w:pos="426"/>
          <w:tab w:val="left" w:pos="567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Временное отсутствие Нанимателя не влечет изменени</w:t>
      </w:r>
      <w:r w:rsidR="00773F93" w:rsidRPr="00FC73A0">
        <w:rPr>
          <w:rFonts w:ascii="Times New Roman" w:hAnsi="Times New Roman"/>
          <w:sz w:val="20"/>
          <w:szCs w:val="20"/>
        </w:rPr>
        <w:t>я</w:t>
      </w:r>
      <w:r w:rsidRPr="00FC73A0">
        <w:rPr>
          <w:rFonts w:ascii="Times New Roman" w:hAnsi="Times New Roman"/>
          <w:sz w:val="20"/>
          <w:szCs w:val="20"/>
        </w:rPr>
        <w:t xml:space="preserve"> его прав и обязанностей по настоящему Договору.</w:t>
      </w:r>
    </w:p>
    <w:p w:rsidR="001E539C" w:rsidRPr="00FC73A0" w:rsidRDefault="001E539C" w:rsidP="00D32DDF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C73A0">
        <w:rPr>
          <w:rFonts w:ascii="Times New Roman" w:hAnsi="Times New Roman"/>
          <w:b/>
          <w:sz w:val="20"/>
          <w:szCs w:val="20"/>
        </w:rPr>
        <w:t>ПРАВА И ОБЯЗАННОСТИ НАЙМОДАТЕЛЯ</w:t>
      </w:r>
    </w:p>
    <w:p w:rsidR="001E539C" w:rsidRPr="00FC73A0" w:rsidRDefault="00B56076" w:rsidP="00D32DDF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FC73A0">
        <w:rPr>
          <w:rFonts w:ascii="Times New Roman" w:hAnsi="Times New Roman"/>
          <w:sz w:val="20"/>
          <w:szCs w:val="20"/>
          <w:u w:val="single"/>
        </w:rPr>
        <w:t>Наймодатель</w:t>
      </w:r>
      <w:proofErr w:type="spellEnd"/>
      <w:r w:rsidRPr="00FC73A0">
        <w:rPr>
          <w:rFonts w:ascii="Times New Roman" w:hAnsi="Times New Roman"/>
          <w:sz w:val="20"/>
          <w:szCs w:val="20"/>
          <w:u w:val="single"/>
        </w:rPr>
        <w:t xml:space="preserve"> имеет право:</w:t>
      </w:r>
    </w:p>
    <w:p w:rsidR="00B56076" w:rsidRPr="00FC73A0" w:rsidRDefault="00B56076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 xml:space="preserve">Требовать своевременного внесения платы за </w:t>
      </w:r>
      <w:r w:rsidR="00F12C15" w:rsidRPr="00FC73A0">
        <w:rPr>
          <w:rFonts w:ascii="Times New Roman" w:hAnsi="Times New Roman"/>
          <w:sz w:val="20"/>
          <w:szCs w:val="20"/>
        </w:rPr>
        <w:t xml:space="preserve">пользование </w:t>
      </w:r>
      <w:r w:rsidRPr="00FC73A0">
        <w:rPr>
          <w:rFonts w:ascii="Times New Roman" w:hAnsi="Times New Roman"/>
          <w:sz w:val="20"/>
          <w:szCs w:val="20"/>
        </w:rPr>
        <w:t>жил</w:t>
      </w:r>
      <w:r w:rsidR="00F12C15" w:rsidRPr="00FC73A0">
        <w:rPr>
          <w:rFonts w:ascii="Times New Roman" w:hAnsi="Times New Roman"/>
          <w:sz w:val="20"/>
          <w:szCs w:val="20"/>
        </w:rPr>
        <w:t>ым</w:t>
      </w:r>
      <w:r w:rsidRPr="00FC73A0">
        <w:rPr>
          <w:rFonts w:ascii="Times New Roman" w:hAnsi="Times New Roman"/>
          <w:sz w:val="20"/>
          <w:szCs w:val="20"/>
        </w:rPr>
        <w:t xml:space="preserve"> помещение</w:t>
      </w:r>
      <w:r w:rsidR="00F12C15" w:rsidRPr="00FC73A0">
        <w:rPr>
          <w:rFonts w:ascii="Times New Roman" w:hAnsi="Times New Roman"/>
          <w:sz w:val="20"/>
          <w:szCs w:val="20"/>
        </w:rPr>
        <w:t>м</w:t>
      </w:r>
      <w:r w:rsidRPr="00FC73A0">
        <w:rPr>
          <w:rFonts w:ascii="Times New Roman" w:hAnsi="Times New Roman"/>
          <w:sz w:val="20"/>
          <w:szCs w:val="20"/>
        </w:rPr>
        <w:t xml:space="preserve"> и коммунальн</w:t>
      </w:r>
      <w:r w:rsidR="000D4B86" w:rsidRPr="00FC73A0">
        <w:rPr>
          <w:rFonts w:ascii="Times New Roman" w:hAnsi="Times New Roman"/>
          <w:sz w:val="20"/>
          <w:szCs w:val="20"/>
        </w:rPr>
        <w:t>ые услуги</w:t>
      </w:r>
      <w:r w:rsidR="00AE2561" w:rsidRPr="00FC73A0">
        <w:rPr>
          <w:rFonts w:ascii="Times New Roman" w:hAnsi="Times New Roman"/>
          <w:sz w:val="20"/>
          <w:szCs w:val="20"/>
        </w:rPr>
        <w:t>, за все виды потребляемых дополнительных услуг, предоставляемых по желанию Нанимателя</w:t>
      </w:r>
      <w:r w:rsidRPr="00FC73A0">
        <w:rPr>
          <w:rFonts w:ascii="Times New Roman" w:hAnsi="Times New Roman"/>
          <w:sz w:val="20"/>
          <w:szCs w:val="20"/>
        </w:rPr>
        <w:t>.</w:t>
      </w:r>
    </w:p>
    <w:p w:rsidR="00B56076" w:rsidRPr="00FC73A0" w:rsidRDefault="00B56076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Контролировать выполнение условий Договора Нанимателем.</w:t>
      </w:r>
    </w:p>
    <w:p w:rsidR="00B56076" w:rsidRPr="00FC73A0" w:rsidRDefault="00B56076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Беспрепятственно осматривать помещение, с целью контроля за соблюдением Нанимателем условий Договора.</w:t>
      </w:r>
    </w:p>
    <w:p w:rsidR="00B56076" w:rsidRPr="00FC73A0" w:rsidRDefault="00285BB5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285BB5" w:rsidRPr="00FC73A0" w:rsidRDefault="00285BB5" w:rsidP="00D32DDF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FC73A0">
        <w:rPr>
          <w:rFonts w:ascii="Times New Roman" w:hAnsi="Times New Roman"/>
          <w:sz w:val="20"/>
          <w:szCs w:val="20"/>
          <w:u w:val="single"/>
        </w:rPr>
        <w:t>Наймодатель</w:t>
      </w:r>
      <w:proofErr w:type="spellEnd"/>
      <w:r w:rsidRPr="00FC73A0">
        <w:rPr>
          <w:rFonts w:ascii="Times New Roman" w:hAnsi="Times New Roman"/>
          <w:sz w:val="20"/>
          <w:szCs w:val="20"/>
          <w:u w:val="single"/>
        </w:rPr>
        <w:t xml:space="preserve"> обязан:</w:t>
      </w:r>
    </w:p>
    <w:p w:rsidR="00285BB5" w:rsidRPr="00FC73A0" w:rsidRDefault="00285BB5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 xml:space="preserve">Передать Нанимателю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требованиям. Договор одновременно является </w:t>
      </w:r>
      <w:proofErr w:type="spellStart"/>
      <w:proofErr w:type="gramStart"/>
      <w:r w:rsidRPr="00FC73A0">
        <w:rPr>
          <w:rFonts w:ascii="Times New Roman" w:hAnsi="Times New Roman"/>
          <w:sz w:val="20"/>
          <w:szCs w:val="20"/>
        </w:rPr>
        <w:t>приемо</w:t>
      </w:r>
      <w:proofErr w:type="spellEnd"/>
      <w:r w:rsidRPr="00FC73A0">
        <w:rPr>
          <w:rFonts w:ascii="Times New Roman" w:hAnsi="Times New Roman"/>
          <w:sz w:val="20"/>
          <w:szCs w:val="20"/>
        </w:rPr>
        <w:t>-передаточным</w:t>
      </w:r>
      <w:proofErr w:type="gramEnd"/>
      <w:r w:rsidRPr="00FC73A0">
        <w:rPr>
          <w:rFonts w:ascii="Times New Roman" w:hAnsi="Times New Roman"/>
          <w:sz w:val="20"/>
          <w:szCs w:val="20"/>
        </w:rPr>
        <w:t xml:space="preserve"> актом. Наниматель претензий по состоянию </w:t>
      </w:r>
      <w:r w:rsidR="00F12C15" w:rsidRPr="00FC73A0">
        <w:rPr>
          <w:rFonts w:ascii="Times New Roman" w:hAnsi="Times New Roman"/>
          <w:sz w:val="20"/>
          <w:szCs w:val="20"/>
        </w:rPr>
        <w:t xml:space="preserve">жилого </w:t>
      </w:r>
      <w:r w:rsidRPr="00FC73A0">
        <w:rPr>
          <w:rFonts w:ascii="Times New Roman" w:hAnsi="Times New Roman"/>
          <w:sz w:val="20"/>
          <w:szCs w:val="20"/>
        </w:rPr>
        <w:t>помещения не имеет.</w:t>
      </w:r>
    </w:p>
    <w:p w:rsidR="00A34DE7" w:rsidRPr="00FC73A0" w:rsidRDefault="00A34DE7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 xml:space="preserve">Принимать участие в надлежащем содержании и ремонте общего имущества в общежитии. </w:t>
      </w:r>
    </w:p>
    <w:p w:rsidR="00285BB5" w:rsidRPr="00FC73A0" w:rsidRDefault="00A34DE7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По мере поступления средств из федерального бюджета осуществлять капитальный ремонт жилого помещения.</w:t>
      </w:r>
    </w:p>
    <w:p w:rsidR="00A34DE7" w:rsidRPr="00FC73A0" w:rsidRDefault="00A34DE7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 xml:space="preserve">Информировать Нанимателя </w:t>
      </w:r>
      <w:r w:rsidR="00181B74" w:rsidRPr="00FC73A0">
        <w:rPr>
          <w:rFonts w:ascii="Times New Roman" w:hAnsi="Times New Roman"/>
          <w:sz w:val="20"/>
          <w:szCs w:val="20"/>
        </w:rPr>
        <w:t>о проведении капитального ремонта или реконструкции дома не позднее, чем за 30 дней до начала работ.</w:t>
      </w:r>
    </w:p>
    <w:p w:rsidR="0043057C" w:rsidRPr="00FC73A0" w:rsidRDefault="0043057C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Принимать участие в своевременной подготовке жилого дома, санитарно-технического и иного оборудования к эксплуатации в зимних условиях.</w:t>
      </w:r>
    </w:p>
    <w:p w:rsidR="00F97CB4" w:rsidRPr="00FC73A0" w:rsidRDefault="00F97CB4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Предоставить Нанимателю следующие обязательные услуги:</w:t>
      </w:r>
    </w:p>
    <w:p w:rsidR="00F97CB4" w:rsidRPr="00FC73A0" w:rsidRDefault="00F97CB4" w:rsidP="00D32DDF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отопление;</w:t>
      </w:r>
    </w:p>
    <w:p w:rsidR="00F97CB4" w:rsidRPr="00FC73A0" w:rsidRDefault="00F97CB4" w:rsidP="00D32DDF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освещение по нормам СЭС;</w:t>
      </w:r>
    </w:p>
    <w:p w:rsidR="00F97CB4" w:rsidRPr="00FC73A0" w:rsidRDefault="00F97CB4" w:rsidP="00D32DDF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холодное и горячее водоснабжение, водоотведение;</w:t>
      </w:r>
    </w:p>
    <w:p w:rsidR="00F97CB4" w:rsidRPr="00FC73A0" w:rsidRDefault="00F97CB4" w:rsidP="00D32DDF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пользование электрическими плитами</w:t>
      </w:r>
      <w:r w:rsidR="00625E40" w:rsidRPr="00FC73A0">
        <w:rPr>
          <w:rFonts w:ascii="Times New Roman" w:hAnsi="Times New Roman"/>
          <w:sz w:val="20"/>
          <w:szCs w:val="20"/>
        </w:rPr>
        <w:t xml:space="preserve">, безопасность которых соответствует принятым техническим стандартам и законодательству по </w:t>
      </w:r>
      <w:r w:rsidR="00961122" w:rsidRPr="00FC73A0">
        <w:rPr>
          <w:rFonts w:ascii="Times New Roman" w:hAnsi="Times New Roman"/>
          <w:sz w:val="20"/>
          <w:szCs w:val="20"/>
        </w:rPr>
        <w:t>безопасности электроприборов, душем,</w:t>
      </w:r>
      <w:r w:rsidRPr="00FC73A0">
        <w:rPr>
          <w:rFonts w:ascii="Times New Roman" w:hAnsi="Times New Roman"/>
          <w:sz w:val="20"/>
          <w:szCs w:val="20"/>
        </w:rPr>
        <w:t xml:space="preserve"> учебными комнатами;</w:t>
      </w:r>
    </w:p>
    <w:p w:rsidR="00F97CB4" w:rsidRPr="00FC73A0" w:rsidRDefault="00F97CB4" w:rsidP="00D32DDF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пользование мебелью и другим инвентарем, установленными в комнатах в соответствии с примерными нормами оборудования студенческих общежитий;</w:t>
      </w:r>
    </w:p>
    <w:p w:rsidR="00F97CB4" w:rsidRPr="00FC73A0" w:rsidRDefault="00F97CB4" w:rsidP="00D32DDF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обеспечен</w:t>
      </w:r>
      <w:r w:rsidR="0097210E">
        <w:rPr>
          <w:rFonts w:ascii="Times New Roman" w:hAnsi="Times New Roman"/>
          <w:sz w:val="20"/>
          <w:szCs w:val="20"/>
        </w:rPr>
        <w:t>ие постельными принадлежностями</w:t>
      </w:r>
      <w:r w:rsidRPr="00FC73A0">
        <w:rPr>
          <w:rFonts w:ascii="Times New Roman" w:hAnsi="Times New Roman"/>
          <w:sz w:val="20"/>
          <w:szCs w:val="20"/>
        </w:rPr>
        <w:t>;</w:t>
      </w:r>
    </w:p>
    <w:p w:rsidR="00F97CB4" w:rsidRPr="00FC73A0" w:rsidRDefault="00F97CB4" w:rsidP="00D32DDF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уборка лестничных площадок и мест общего пользования с применением моющих средств;</w:t>
      </w:r>
    </w:p>
    <w:p w:rsidR="00F97CB4" w:rsidRPr="00FC73A0" w:rsidRDefault="00F97CB4" w:rsidP="00D32DDF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санобработка мест общего пользования;</w:t>
      </w:r>
    </w:p>
    <w:p w:rsidR="00F97CB4" w:rsidRPr="00FC73A0" w:rsidRDefault="00B63F66" w:rsidP="00D32DDF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вывоз и захоронение ТБО</w:t>
      </w:r>
      <w:r w:rsidR="00F97CB4" w:rsidRPr="00FC73A0">
        <w:rPr>
          <w:rFonts w:ascii="Times New Roman" w:hAnsi="Times New Roman"/>
          <w:sz w:val="20"/>
          <w:szCs w:val="20"/>
        </w:rPr>
        <w:t>.</w:t>
      </w:r>
    </w:p>
    <w:p w:rsidR="0043057C" w:rsidRPr="00FC73A0" w:rsidRDefault="0043057C" w:rsidP="00D32DDF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C73A0">
        <w:rPr>
          <w:rFonts w:ascii="Times New Roman" w:hAnsi="Times New Roman"/>
          <w:b/>
          <w:sz w:val="20"/>
          <w:szCs w:val="20"/>
        </w:rPr>
        <w:t>ПОРЯДОК ОПЛАТЫ</w:t>
      </w:r>
    </w:p>
    <w:p w:rsidR="005F7F15" w:rsidRPr="00FC73A0" w:rsidRDefault="0043057C" w:rsidP="005F7F15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  <w:lang w:eastAsia="ru-RU"/>
        </w:rPr>
        <w:t xml:space="preserve">Наниматель вносит </w:t>
      </w:r>
      <w:r w:rsidR="00F12C15" w:rsidRPr="00FC73A0">
        <w:rPr>
          <w:rFonts w:ascii="Times New Roman" w:hAnsi="Times New Roman"/>
          <w:sz w:val="20"/>
          <w:szCs w:val="20"/>
          <w:lang w:eastAsia="ru-RU"/>
        </w:rPr>
        <w:t>плату за пользование жилым помещением</w:t>
      </w:r>
      <w:r w:rsidRPr="00FC73A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B63F66" w:rsidRPr="00FC73A0">
        <w:rPr>
          <w:rFonts w:ascii="Times New Roman" w:hAnsi="Times New Roman"/>
          <w:sz w:val="20"/>
          <w:szCs w:val="20"/>
          <w:lang w:eastAsia="ru-RU"/>
        </w:rPr>
        <w:t xml:space="preserve">и коммунальные услуги </w:t>
      </w:r>
      <w:r w:rsidRPr="00FC73A0">
        <w:rPr>
          <w:rFonts w:ascii="Times New Roman" w:hAnsi="Times New Roman"/>
          <w:sz w:val="20"/>
          <w:szCs w:val="20"/>
          <w:lang w:eastAsia="ru-RU"/>
        </w:rPr>
        <w:t>в порядке, предусмотрен</w:t>
      </w:r>
      <w:r w:rsidR="00B63F66" w:rsidRPr="00FC73A0">
        <w:rPr>
          <w:rFonts w:ascii="Times New Roman" w:hAnsi="Times New Roman"/>
          <w:sz w:val="20"/>
          <w:szCs w:val="20"/>
          <w:lang w:eastAsia="ru-RU"/>
        </w:rPr>
        <w:t>ном</w:t>
      </w:r>
      <w:r w:rsidRPr="00FC73A0">
        <w:rPr>
          <w:rFonts w:ascii="Times New Roman" w:hAnsi="Times New Roman"/>
          <w:sz w:val="20"/>
          <w:szCs w:val="20"/>
          <w:lang w:eastAsia="ru-RU"/>
        </w:rPr>
        <w:t xml:space="preserve"> Жилищным </w:t>
      </w:r>
      <w:hyperlink r:id="rId7" w:history="1">
        <w:r w:rsidRPr="00FC73A0">
          <w:rPr>
            <w:rFonts w:ascii="Times New Roman" w:hAnsi="Times New Roman"/>
            <w:sz w:val="20"/>
            <w:szCs w:val="20"/>
            <w:lang w:eastAsia="ru-RU"/>
          </w:rPr>
          <w:t>кодексом</w:t>
        </w:r>
      </w:hyperlink>
      <w:r w:rsidRPr="00FC73A0">
        <w:rPr>
          <w:rFonts w:ascii="Times New Roman" w:hAnsi="Times New Roman"/>
          <w:sz w:val="20"/>
          <w:szCs w:val="20"/>
          <w:lang w:eastAsia="ru-RU"/>
        </w:rPr>
        <w:t xml:space="preserve"> Российской Федерации.</w:t>
      </w:r>
    </w:p>
    <w:p w:rsidR="000D289F" w:rsidRPr="00FC73A0" w:rsidRDefault="00055261" w:rsidP="001C451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 xml:space="preserve">Размер устанавливаемой платы </w:t>
      </w:r>
      <w:r w:rsidR="00CE0795" w:rsidRPr="00FC73A0">
        <w:rPr>
          <w:rFonts w:ascii="Times New Roman" w:hAnsi="Times New Roman"/>
          <w:sz w:val="20"/>
          <w:szCs w:val="20"/>
        </w:rPr>
        <w:t>пользование жилым помещением и коммунальн</w:t>
      </w:r>
      <w:r w:rsidR="000D4B86" w:rsidRPr="00FC73A0">
        <w:rPr>
          <w:rFonts w:ascii="Times New Roman" w:hAnsi="Times New Roman"/>
          <w:sz w:val="20"/>
          <w:szCs w:val="20"/>
        </w:rPr>
        <w:t>ые услуги</w:t>
      </w:r>
      <w:r w:rsidR="00CE0795" w:rsidRPr="00FC73A0">
        <w:rPr>
          <w:rFonts w:ascii="Times New Roman" w:hAnsi="Times New Roman"/>
          <w:sz w:val="20"/>
          <w:szCs w:val="20"/>
        </w:rPr>
        <w:t>, дополнительные услуги определяется приказ</w:t>
      </w:r>
      <w:r w:rsidR="008F6B1B" w:rsidRPr="00FC73A0">
        <w:rPr>
          <w:rFonts w:ascii="Times New Roman" w:hAnsi="Times New Roman"/>
          <w:sz w:val="20"/>
          <w:szCs w:val="20"/>
        </w:rPr>
        <w:t>ами</w:t>
      </w:r>
      <w:r w:rsidR="00CE0795" w:rsidRPr="00FC73A0">
        <w:rPr>
          <w:rFonts w:ascii="Times New Roman" w:hAnsi="Times New Roman"/>
          <w:sz w:val="20"/>
          <w:szCs w:val="20"/>
        </w:rPr>
        <w:t xml:space="preserve"> </w:t>
      </w:r>
      <w:r w:rsidR="002A4A4F" w:rsidRPr="00FC73A0">
        <w:rPr>
          <w:rFonts w:ascii="Times New Roman" w:hAnsi="Times New Roman"/>
          <w:sz w:val="20"/>
          <w:szCs w:val="20"/>
        </w:rPr>
        <w:t>НФ</w:t>
      </w:r>
      <w:r w:rsidR="008F5054">
        <w:rPr>
          <w:rFonts w:ascii="Times New Roman" w:hAnsi="Times New Roman"/>
          <w:sz w:val="20"/>
          <w:szCs w:val="20"/>
        </w:rPr>
        <w:t>И</w:t>
      </w:r>
      <w:r w:rsidR="002A4A4F" w:rsidRPr="00FC73A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E0795" w:rsidRPr="00FC73A0">
        <w:rPr>
          <w:rFonts w:ascii="Times New Roman" w:hAnsi="Times New Roman"/>
          <w:sz w:val="20"/>
          <w:szCs w:val="20"/>
        </w:rPr>
        <w:t>К</w:t>
      </w:r>
      <w:r w:rsidR="009F5C6C" w:rsidRPr="00FC73A0">
        <w:rPr>
          <w:rFonts w:ascii="Times New Roman" w:hAnsi="Times New Roman"/>
          <w:sz w:val="20"/>
          <w:szCs w:val="20"/>
        </w:rPr>
        <w:t>емГУ</w:t>
      </w:r>
      <w:proofErr w:type="spellEnd"/>
      <w:r w:rsidR="003B6148" w:rsidRPr="00FC73A0">
        <w:rPr>
          <w:rFonts w:ascii="Times New Roman" w:hAnsi="Times New Roman"/>
          <w:sz w:val="20"/>
          <w:szCs w:val="20"/>
        </w:rPr>
        <w:t xml:space="preserve">, принимаемыми с учетом мнения </w:t>
      </w:r>
      <w:r w:rsidR="0019373E" w:rsidRPr="00FC73A0">
        <w:rPr>
          <w:rFonts w:ascii="Times New Roman" w:hAnsi="Times New Roman"/>
          <w:sz w:val="20"/>
          <w:szCs w:val="20"/>
        </w:rPr>
        <w:t xml:space="preserve">Студенческого совета </w:t>
      </w:r>
      <w:r w:rsidR="001C4518" w:rsidRPr="00FC73A0">
        <w:rPr>
          <w:rFonts w:ascii="Times New Roman" w:hAnsi="Times New Roman"/>
          <w:sz w:val="20"/>
          <w:szCs w:val="20"/>
        </w:rPr>
        <w:t>НФ</w:t>
      </w:r>
      <w:r w:rsidR="008F5054">
        <w:rPr>
          <w:rFonts w:ascii="Times New Roman" w:hAnsi="Times New Roman"/>
          <w:sz w:val="20"/>
          <w:szCs w:val="20"/>
        </w:rPr>
        <w:t>И</w:t>
      </w:r>
      <w:r w:rsidR="001C4518" w:rsidRPr="00FC73A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9373E" w:rsidRPr="00FC73A0">
        <w:rPr>
          <w:rFonts w:ascii="Times New Roman" w:hAnsi="Times New Roman"/>
          <w:sz w:val="20"/>
          <w:szCs w:val="20"/>
        </w:rPr>
        <w:t>К</w:t>
      </w:r>
      <w:r w:rsidR="009F5C6C" w:rsidRPr="00FC73A0">
        <w:rPr>
          <w:rFonts w:ascii="Times New Roman" w:hAnsi="Times New Roman"/>
          <w:sz w:val="20"/>
          <w:szCs w:val="20"/>
        </w:rPr>
        <w:t>емГУ</w:t>
      </w:r>
      <w:proofErr w:type="spellEnd"/>
      <w:r w:rsidR="0019373E" w:rsidRPr="00FC73A0">
        <w:rPr>
          <w:rFonts w:ascii="Times New Roman" w:hAnsi="Times New Roman"/>
          <w:sz w:val="20"/>
          <w:szCs w:val="20"/>
        </w:rPr>
        <w:t xml:space="preserve">, Первичной профсоюзной организацией студентов </w:t>
      </w:r>
      <w:r w:rsidR="002A4A4F" w:rsidRPr="00FC73A0">
        <w:rPr>
          <w:rFonts w:ascii="Times New Roman" w:hAnsi="Times New Roman"/>
          <w:sz w:val="20"/>
          <w:szCs w:val="20"/>
        </w:rPr>
        <w:t>НФ</w:t>
      </w:r>
      <w:r w:rsidR="008F5054">
        <w:rPr>
          <w:rFonts w:ascii="Times New Roman" w:hAnsi="Times New Roman"/>
          <w:sz w:val="20"/>
          <w:szCs w:val="20"/>
        </w:rPr>
        <w:t>И</w:t>
      </w:r>
      <w:r w:rsidR="002A4A4F" w:rsidRPr="00FC73A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9373E" w:rsidRPr="00FC73A0">
        <w:rPr>
          <w:rFonts w:ascii="Times New Roman" w:hAnsi="Times New Roman"/>
          <w:sz w:val="20"/>
          <w:szCs w:val="20"/>
        </w:rPr>
        <w:t>К</w:t>
      </w:r>
      <w:r w:rsidR="009F5C6C" w:rsidRPr="00FC73A0">
        <w:rPr>
          <w:rFonts w:ascii="Times New Roman" w:hAnsi="Times New Roman"/>
          <w:sz w:val="20"/>
          <w:szCs w:val="20"/>
        </w:rPr>
        <w:t>емГУ</w:t>
      </w:r>
      <w:proofErr w:type="spellEnd"/>
      <w:r w:rsidR="002C65A7" w:rsidRPr="00FC73A0">
        <w:rPr>
          <w:rFonts w:ascii="Times New Roman" w:hAnsi="Times New Roman"/>
          <w:sz w:val="20"/>
          <w:szCs w:val="20"/>
        </w:rPr>
        <w:t xml:space="preserve"> и доводится до сведения обучающихся путем размещения соответствующих сведений на </w:t>
      </w:r>
      <w:r w:rsidR="00302A38" w:rsidRPr="00FC73A0">
        <w:rPr>
          <w:rFonts w:ascii="Times New Roman" w:hAnsi="Times New Roman"/>
          <w:sz w:val="20"/>
          <w:szCs w:val="20"/>
          <w:lang w:eastAsia="ru-RU"/>
        </w:rPr>
        <w:t>информационных стендах, официальном сайте</w:t>
      </w:r>
      <w:r w:rsidR="002A4A4F" w:rsidRPr="00FC73A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C4518" w:rsidRPr="001C4518">
        <w:rPr>
          <w:rFonts w:ascii="Times New Roman" w:hAnsi="Times New Roman"/>
          <w:sz w:val="20"/>
          <w:szCs w:val="20"/>
          <w:lang w:eastAsia="ru-RU"/>
        </w:rPr>
        <w:t>НФ</w:t>
      </w:r>
      <w:r w:rsidR="008F5054">
        <w:rPr>
          <w:rFonts w:ascii="Times New Roman" w:hAnsi="Times New Roman"/>
          <w:sz w:val="20"/>
          <w:szCs w:val="20"/>
          <w:lang w:eastAsia="ru-RU"/>
        </w:rPr>
        <w:t>И</w:t>
      </w:r>
      <w:r w:rsidR="00302A38" w:rsidRPr="00FC73A0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302A38" w:rsidRPr="00FC73A0">
        <w:rPr>
          <w:rFonts w:ascii="Times New Roman" w:hAnsi="Times New Roman"/>
          <w:sz w:val="20"/>
          <w:szCs w:val="20"/>
          <w:lang w:eastAsia="ru-RU"/>
        </w:rPr>
        <w:t>К</w:t>
      </w:r>
      <w:r w:rsidR="009F5C6C" w:rsidRPr="00FC73A0">
        <w:rPr>
          <w:rFonts w:ascii="Times New Roman" w:hAnsi="Times New Roman"/>
          <w:sz w:val="20"/>
          <w:szCs w:val="20"/>
          <w:lang w:eastAsia="ru-RU"/>
        </w:rPr>
        <w:t>емГУ</w:t>
      </w:r>
      <w:proofErr w:type="spellEnd"/>
      <w:r w:rsidR="00302A38" w:rsidRPr="00FC73A0">
        <w:rPr>
          <w:rFonts w:ascii="Times New Roman" w:hAnsi="Times New Roman"/>
          <w:sz w:val="20"/>
          <w:szCs w:val="20"/>
          <w:lang w:eastAsia="ru-RU"/>
        </w:rPr>
        <w:t xml:space="preserve"> в сети "Интернет"</w:t>
      </w:r>
      <w:r w:rsidR="000D289F" w:rsidRPr="00FC73A0">
        <w:rPr>
          <w:rFonts w:ascii="Times New Roman" w:hAnsi="Times New Roman"/>
          <w:sz w:val="20"/>
          <w:szCs w:val="20"/>
          <w:lang w:eastAsia="ru-RU"/>
        </w:rPr>
        <w:t>.</w:t>
      </w:r>
    </w:p>
    <w:p w:rsidR="003B6148" w:rsidRPr="00FC73A0" w:rsidRDefault="000D4B86" w:rsidP="003B6148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  <w:lang w:eastAsia="ru-RU"/>
        </w:rPr>
        <w:t xml:space="preserve">Студентам, являющимся детьми-сиротами и детьми, оставшимися без попечения </w:t>
      </w:r>
      <w:r w:rsidR="001C4518">
        <w:rPr>
          <w:rFonts w:ascii="Times New Roman" w:hAnsi="Times New Roman"/>
          <w:sz w:val="20"/>
          <w:szCs w:val="20"/>
          <w:lang w:eastAsia="ru-RU"/>
        </w:rPr>
        <w:t>р</w:t>
      </w:r>
      <w:r w:rsidRPr="00FC73A0">
        <w:rPr>
          <w:rFonts w:ascii="Times New Roman" w:hAnsi="Times New Roman"/>
          <w:sz w:val="20"/>
          <w:szCs w:val="20"/>
          <w:lang w:eastAsia="ru-RU"/>
        </w:rPr>
        <w:t xml:space="preserve">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</w:t>
      </w:r>
      <w:r w:rsidRPr="00FC73A0">
        <w:rPr>
          <w:rFonts w:ascii="Times New Roman" w:hAnsi="Times New Roman"/>
          <w:sz w:val="20"/>
          <w:szCs w:val="20"/>
          <w:lang w:eastAsia="ru-RU"/>
        </w:rPr>
        <w:lastRenderedPageBreak/>
        <w:t xml:space="preserve">основаниям, предусмотренным </w:t>
      </w:r>
      <w:hyperlink r:id="rId8" w:history="1">
        <w:proofErr w:type="spellStart"/>
        <w:r w:rsidR="003B6148" w:rsidRPr="00FC73A0">
          <w:rPr>
            <w:rFonts w:ascii="Times New Roman" w:hAnsi="Times New Roman"/>
            <w:sz w:val="20"/>
            <w:szCs w:val="20"/>
          </w:rPr>
          <w:t>пп</w:t>
        </w:r>
        <w:proofErr w:type="spellEnd"/>
        <w:r w:rsidR="003B6148" w:rsidRPr="00FC73A0">
          <w:rPr>
            <w:rFonts w:ascii="Times New Roman" w:hAnsi="Times New Roman"/>
            <w:sz w:val="20"/>
            <w:szCs w:val="20"/>
          </w:rPr>
          <w:t>. "б"</w:t>
        </w:r>
      </w:hyperlink>
      <w:r w:rsidR="003B6148" w:rsidRPr="00FC73A0">
        <w:rPr>
          <w:rFonts w:ascii="Times New Roman" w:hAnsi="Times New Roman"/>
          <w:sz w:val="20"/>
          <w:szCs w:val="20"/>
        </w:rPr>
        <w:t xml:space="preserve"> - </w:t>
      </w:r>
      <w:hyperlink r:id="rId9" w:history="1">
        <w:r w:rsidR="003B6148" w:rsidRPr="00FC73A0">
          <w:rPr>
            <w:rFonts w:ascii="Times New Roman" w:hAnsi="Times New Roman"/>
            <w:sz w:val="20"/>
            <w:szCs w:val="20"/>
          </w:rPr>
          <w:t>"г" п. 1</w:t>
        </w:r>
      </w:hyperlink>
      <w:r w:rsidR="003B6148" w:rsidRPr="00FC73A0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proofErr w:type="spellStart"/>
        <w:r w:rsidR="003B6148" w:rsidRPr="00FC73A0">
          <w:rPr>
            <w:rFonts w:ascii="Times New Roman" w:hAnsi="Times New Roman"/>
            <w:sz w:val="20"/>
            <w:szCs w:val="20"/>
          </w:rPr>
          <w:t>пп</w:t>
        </w:r>
        <w:proofErr w:type="spellEnd"/>
        <w:r w:rsidR="003B6148" w:rsidRPr="00FC73A0">
          <w:rPr>
            <w:rFonts w:ascii="Times New Roman" w:hAnsi="Times New Roman"/>
            <w:sz w:val="20"/>
            <w:szCs w:val="20"/>
          </w:rPr>
          <w:t>. "а" п 2</w:t>
        </w:r>
      </w:hyperlink>
      <w:r w:rsidR="003B6148" w:rsidRPr="00FC73A0">
        <w:rPr>
          <w:rFonts w:ascii="Times New Roman" w:hAnsi="Times New Roman"/>
          <w:sz w:val="20"/>
          <w:szCs w:val="20"/>
        </w:rPr>
        <w:t xml:space="preserve"> и </w:t>
      </w:r>
      <w:hyperlink r:id="rId11" w:history="1">
        <w:proofErr w:type="spellStart"/>
        <w:r w:rsidR="003B6148" w:rsidRPr="00FC73A0">
          <w:rPr>
            <w:rFonts w:ascii="Times New Roman" w:hAnsi="Times New Roman"/>
            <w:sz w:val="20"/>
            <w:szCs w:val="20"/>
          </w:rPr>
          <w:t>пп</w:t>
        </w:r>
        <w:proofErr w:type="spellEnd"/>
        <w:r w:rsidR="003B6148" w:rsidRPr="00FC73A0">
          <w:rPr>
            <w:rFonts w:ascii="Times New Roman" w:hAnsi="Times New Roman"/>
            <w:sz w:val="20"/>
            <w:szCs w:val="20"/>
          </w:rPr>
          <w:t>. "а"</w:t>
        </w:r>
      </w:hyperlink>
      <w:r w:rsidR="003B6148" w:rsidRPr="00FC73A0">
        <w:rPr>
          <w:rFonts w:ascii="Times New Roman" w:hAnsi="Times New Roman"/>
          <w:sz w:val="20"/>
          <w:szCs w:val="20"/>
        </w:rPr>
        <w:t xml:space="preserve"> - </w:t>
      </w:r>
      <w:hyperlink r:id="rId12" w:history="1">
        <w:r w:rsidR="003B6148" w:rsidRPr="00FC73A0">
          <w:rPr>
            <w:rFonts w:ascii="Times New Roman" w:hAnsi="Times New Roman"/>
            <w:sz w:val="20"/>
            <w:szCs w:val="20"/>
          </w:rPr>
          <w:t>"в"</w:t>
        </w:r>
        <w:r w:rsidRPr="00FC73A0">
          <w:rPr>
            <w:rFonts w:ascii="Times New Roman" w:hAnsi="Times New Roman"/>
            <w:sz w:val="20"/>
            <w:szCs w:val="20"/>
          </w:rPr>
          <w:t xml:space="preserve"> </w:t>
        </w:r>
        <w:r w:rsidR="003B6148" w:rsidRPr="00FC73A0">
          <w:rPr>
            <w:rFonts w:ascii="Times New Roman" w:hAnsi="Times New Roman"/>
            <w:sz w:val="20"/>
            <w:szCs w:val="20"/>
          </w:rPr>
          <w:t>п. 3 ст. 51</w:t>
        </w:r>
      </w:hyperlink>
      <w:r w:rsidR="003B6148" w:rsidRPr="00FC73A0">
        <w:rPr>
          <w:rFonts w:ascii="Times New Roman" w:hAnsi="Times New Roman"/>
          <w:sz w:val="20"/>
          <w:szCs w:val="20"/>
        </w:rPr>
        <w:t xml:space="preserve"> Федерального закона от 28 марта 1998 года № 53-ФЗ «О воинской обязанности и военной службе»</w:t>
      </w:r>
      <w:r w:rsidRPr="00FC73A0">
        <w:rPr>
          <w:rFonts w:ascii="Times New Roman" w:hAnsi="Times New Roman"/>
          <w:sz w:val="20"/>
          <w:szCs w:val="20"/>
        </w:rPr>
        <w:t xml:space="preserve"> жилые помещения предоставляются бесплатно</w:t>
      </w:r>
      <w:r w:rsidR="003B6148" w:rsidRPr="00FC73A0">
        <w:rPr>
          <w:rFonts w:ascii="Times New Roman" w:hAnsi="Times New Roman"/>
          <w:sz w:val="20"/>
          <w:szCs w:val="20"/>
        </w:rPr>
        <w:t>.</w:t>
      </w:r>
    </w:p>
    <w:p w:rsidR="008F6B1B" w:rsidRPr="00FC73A0" w:rsidRDefault="008F6B1B" w:rsidP="008F6B1B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 xml:space="preserve">Прием наличных денег от Нанимателя за проживание в общежитии производится </w:t>
      </w:r>
      <w:r w:rsidR="00782F0F" w:rsidRPr="00FC73A0">
        <w:rPr>
          <w:rFonts w:ascii="Times New Roman" w:hAnsi="Times New Roman"/>
          <w:sz w:val="20"/>
          <w:szCs w:val="20"/>
        </w:rPr>
        <w:t xml:space="preserve">через кассу </w:t>
      </w:r>
      <w:proofErr w:type="spellStart"/>
      <w:r w:rsidR="00782F0F" w:rsidRPr="00FC73A0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Pr="00FC73A0">
        <w:rPr>
          <w:rFonts w:ascii="Times New Roman" w:hAnsi="Times New Roman"/>
          <w:sz w:val="20"/>
          <w:szCs w:val="20"/>
        </w:rPr>
        <w:t xml:space="preserve">. </w:t>
      </w:r>
    </w:p>
    <w:p w:rsidR="00055261" w:rsidRPr="00FC73A0" w:rsidRDefault="008F6B1B" w:rsidP="008F6B1B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По приему денег Нанимателю выдается кассовый чек либо бланк строгой отчетности (квитанция).</w:t>
      </w:r>
      <w:r w:rsidR="00782F0F" w:rsidRPr="00FC73A0">
        <w:rPr>
          <w:rFonts w:ascii="Times New Roman" w:hAnsi="Times New Roman"/>
          <w:sz w:val="20"/>
          <w:szCs w:val="20"/>
        </w:rPr>
        <w:t xml:space="preserve"> Оплата по договору может быть произведена путём безналичного перечисления денежных средств на согласованный сторонами счёт </w:t>
      </w:r>
      <w:proofErr w:type="spellStart"/>
      <w:r w:rsidR="00782F0F" w:rsidRPr="00FC73A0">
        <w:rPr>
          <w:rFonts w:ascii="Times New Roman" w:hAnsi="Times New Roman"/>
          <w:sz w:val="20"/>
          <w:szCs w:val="20"/>
        </w:rPr>
        <w:t>Наймодателя</w:t>
      </w:r>
      <w:proofErr w:type="spellEnd"/>
      <w:r w:rsidR="00782F0F" w:rsidRPr="00FC73A0">
        <w:rPr>
          <w:rFonts w:ascii="Times New Roman" w:hAnsi="Times New Roman"/>
          <w:sz w:val="20"/>
          <w:szCs w:val="20"/>
        </w:rPr>
        <w:t>.</w:t>
      </w:r>
    </w:p>
    <w:p w:rsidR="0043057C" w:rsidRPr="00FC73A0" w:rsidRDefault="0043057C" w:rsidP="008F6B1B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Расчетный период для оплаты устанавливается в один календарный месяц. Срок внесения платежей – до 10 числа месяца, следующего за расчетным</w:t>
      </w:r>
      <w:r w:rsidR="008F6B1B" w:rsidRPr="00FC73A0">
        <w:rPr>
          <w:rFonts w:ascii="Times New Roman" w:hAnsi="Times New Roman"/>
          <w:sz w:val="20"/>
          <w:szCs w:val="20"/>
        </w:rPr>
        <w:t xml:space="preserve">. </w:t>
      </w:r>
      <w:r w:rsidR="00B63F66" w:rsidRPr="00FC73A0">
        <w:rPr>
          <w:rFonts w:ascii="Times New Roman" w:hAnsi="Times New Roman"/>
          <w:sz w:val="20"/>
          <w:szCs w:val="20"/>
        </w:rPr>
        <w:t>Плата за</w:t>
      </w:r>
      <w:r w:rsidR="00B63F66" w:rsidRPr="00FC73A0">
        <w:rPr>
          <w:rFonts w:ascii="Times New Roman" w:hAnsi="Times New Roman"/>
          <w:sz w:val="20"/>
          <w:szCs w:val="20"/>
          <w:lang w:eastAsia="ru-RU"/>
        </w:rPr>
        <w:t xml:space="preserve"> пользование жилым помещением и коммунальные услуги </w:t>
      </w:r>
      <w:r w:rsidR="00055261" w:rsidRPr="00FC73A0">
        <w:rPr>
          <w:rFonts w:ascii="Times New Roman" w:hAnsi="Times New Roman"/>
          <w:sz w:val="20"/>
          <w:szCs w:val="20"/>
        </w:rPr>
        <w:t>может взиматься сразу за несколько месяцев вперед (за семестр, за год).</w:t>
      </w:r>
    </w:p>
    <w:p w:rsidR="0043057C" w:rsidRPr="00FC73A0" w:rsidRDefault="0043057C" w:rsidP="00D32DDF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C73A0">
        <w:rPr>
          <w:rFonts w:ascii="Times New Roman" w:hAnsi="Times New Roman"/>
          <w:b/>
          <w:sz w:val="20"/>
          <w:szCs w:val="20"/>
        </w:rPr>
        <w:t>СРОК ДОГОВОРА</w:t>
      </w:r>
    </w:p>
    <w:p w:rsidR="0043057C" w:rsidRPr="00FC73A0" w:rsidRDefault="0043057C" w:rsidP="00D32DDF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Данный договор является срочным.</w:t>
      </w:r>
    </w:p>
    <w:p w:rsidR="0043057C" w:rsidRPr="00FC73A0" w:rsidRDefault="0043057C" w:rsidP="00D32DDF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Сро</w:t>
      </w:r>
      <w:r w:rsidR="006D4ED7" w:rsidRPr="00FC73A0">
        <w:rPr>
          <w:rFonts w:ascii="Times New Roman" w:hAnsi="Times New Roman"/>
          <w:sz w:val="20"/>
          <w:szCs w:val="20"/>
        </w:rPr>
        <w:t>к договора устанавливается с «</w:t>
      </w:r>
      <w:r w:rsidR="00934825">
        <w:rPr>
          <w:rFonts w:ascii="Times New Roman" w:hAnsi="Times New Roman"/>
          <w:sz w:val="20"/>
          <w:szCs w:val="20"/>
        </w:rPr>
        <w:t>_</w:t>
      </w:r>
      <w:r w:rsidR="003A304F">
        <w:rPr>
          <w:rFonts w:ascii="Times New Roman" w:hAnsi="Times New Roman"/>
          <w:sz w:val="20"/>
          <w:szCs w:val="20"/>
        </w:rPr>
        <w:t>____</w:t>
      </w:r>
      <w:r w:rsidR="006D4ED7" w:rsidRPr="00FC73A0">
        <w:rPr>
          <w:rFonts w:ascii="Times New Roman" w:hAnsi="Times New Roman"/>
          <w:sz w:val="20"/>
          <w:szCs w:val="20"/>
        </w:rPr>
        <w:t xml:space="preserve"> </w:t>
      </w:r>
      <w:r w:rsidR="001C635E" w:rsidRPr="00FC73A0">
        <w:rPr>
          <w:rFonts w:ascii="Times New Roman" w:hAnsi="Times New Roman"/>
          <w:sz w:val="20"/>
          <w:szCs w:val="20"/>
        </w:rPr>
        <w:t>»</w:t>
      </w:r>
      <w:r w:rsidR="003A304F">
        <w:rPr>
          <w:rFonts w:ascii="Times New Roman" w:hAnsi="Times New Roman"/>
          <w:sz w:val="20"/>
          <w:szCs w:val="20"/>
        </w:rPr>
        <w:t>__________________</w:t>
      </w:r>
      <w:r w:rsidR="0043251F" w:rsidRPr="00FC73A0">
        <w:rPr>
          <w:rFonts w:ascii="Times New Roman" w:hAnsi="Times New Roman"/>
          <w:sz w:val="20"/>
          <w:szCs w:val="20"/>
        </w:rPr>
        <w:t>201</w:t>
      </w:r>
      <w:r w:rsidR="00934825">
        <w:rPr>
          <w:rFonts w:ascii="Times New Roman" w:hAnsi="Times New Roman"/>
          <w:sz w:val="20"/>
          <w:szCs w:val="20"/>
        </w:rPr>
        <w:t>___</w:t>
      </w:r>
      <w:r w:rsidR="00931206" w:rsidRPr="00FC73A0">
        <w:rPr>
          <w:rFonts w:ascii="Times New Roman" w:hAnsi="Times New Roman"/>
          <w:sz w:val="20"/>
          <w:szCs w:val="20"/>
        </w:rPr>
        <w:t xml:space="preserve"> </w:t>
      </w:r>
      <w:r w:rsidRPr="00FC73A0">
        <w:rPr>
          <w:rFonts w:ascii="Times New Roman" w:hAnsi="Times New Roman"/>
          <w:sz w:val="20"/>
          <w:szCs w:val="20"/>
        </w:rPr>
        <w:t xml:space="preserve">года по </w:t>
      </w:r>
      <w:r w:rsidRPr="00FC73A0">
        <w:rPr>
          <w:rFonts w:ascii="Times New Roman" w:hAnsi="Times New Roman"/>
          <w:b/>
          <w:sz w:val="20"/>
          <w:szCs w:val="20"/>
        </w:rPr>
        <w:t>«</w:t>
      </w:r>
      <w:r w:rsidR="003A304F">
        <w:rPr>
          <w:rFonts w:ascii="Times New Roman" w:hAnsi="Times New Roman"/>
          <w:b/>
          <w:sz w:val="20"/>
          <w:szCs w:val="20"/>
        </w:rPr>
        <w:t>_____</w:t>
      </w:r>
      <w:r w:rsidR="00931206" w:rsidRPr="00FC73A0">
        <w:rPr>
          <w:rFonts w:ascii="Times New Roman" w:hAnsi="Times New Roman"/>
          <w:b/>
          <w:sz w:val="20"/>
          <w:szCs w:val="20"/>
        </w:rPr>
        <w:t xml:space="preserve"> </w:t>
      </w:r>
      <w:r w:rsidR="0023636A" w:rsidRPr="00FC73A0">
        <w:rPr>
          <w:rFonts w:ascii="Times New Roman" w:hAnsi="Times New Roman"/>
          <w:b/>
          <w:sz w:val="20"/>
          <w:szCs w:val="20"/>
        </w:rPr>
        <w:t>»</w:t>
      </w:r>
      <w:r w:rsidR="003A304F">
        <w:rPr>
          <w:rFonts w:ascii="Times New Roman" w:hAnsi="Times New Roman"/>
          <w:b/>
          <w:sz w:val="20"/>
          <w:szCs w:val="20"/>
        </w:rPr>
        <w:t>_________________</w:t>
      </w:r>
      <w:r w:rsidRPr="00FC73A0">
        <w:rPr>
          <w:rFonts w:ascii="Times New Roman" w:hAnsi="Times New Roman"/>
          <w:sz w:val="20"/>
          <w:szCs w:val="20"/>
        </w:rPr>
        <w:t>20</w:t>
      </w:r>
      <w:r w:rsidR="006D4ED7" w:rsidRPr="00FC73A0">
        <w:rPr>
          <w:rFonts w:ascii="Times New Roman" w:hAnsi="Times New Roman"/>
          <w:sz w:val="20"/>
          <w:szCs w:val="20"/>
        </w:rPr>
        <w:t>1</w:t>
      </w:r>
      <w:r w:rsidR="00934825">
        <w:rPr>
          <w:rFonts w:ascii="Times New Roman" w:hAnsi="Times New Roman"/>
          <w:sz w:val="20"/>
          <w:szCs w:val="20"/>
        </w:rPr>
        <w:t>___</w:t>
      </w:r>
      <w:r w:rsidRPr="00FC73A0">
        <w:rPr>
          <w:rFonts w:ascii="Times New Roman" w:hAnsi="Times New Roman"/>
          <w:sz w:val="20"/>
          <w:szCs w:val="20"/>
        </w:rPr>
        <w:t xml:space="preserve"> года</w:t>
      </w:r>
      <w:r w:rsidRPr="00FC73A0">
        <w:rPr>
          <w:rFonts w:ascii="Times New Roman" w:hAnsi="Times New Roman"/>
          <w:b/>
          <w:sz w:val="20"/>
          <w:szCs w:val="20"/>
        </w:rPr>
        <w:t>.</w:t>
      </w:r>
      <w:r w:rsidR="00D0780A" w:rsidRPr="00FC73A0">
        <w:rPr>
          <w:rFonts w:ascii="Times New Roman" w:hAnsi="Times New Roman"/>
          <w:sz w:val="20"/>
          <w:szCs w:val="20"/>
        </w:rPr>
        <w:t xml:space="preserve"> </w:t>
      </w:r>
    </w:p>
    <w:p w:rsidR="0043057C" w:rsidRPr="00FC73A0" w:rsidRDefault="0043057C" w:rsidP="00D32DDF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C73A0">
        <w:rPr>
          <w:rFonts w:ascii="Times New Roman" w:hAnsi="Times New Roman"/>
          <w:b/>
          <w:sz w:val="20"/>
          <w:szCs w:val="20"/>
        </w:rPr>
        <w:t>ПОРЯДОК ИЗМЕНЕНИЯ И РАСТОРЖЕНИЯ ДОГОВОРА</w:t>
      </w:r>
    </w:p>
    <w:p w:rsidR="0043057C" w:rsidRPr="00FC73A0" w:rsidRDefault="0043057C" w:rsidP="00D32DDF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Изменения условий договора, его расторжение допускаются по соглашению сторон. Вносимые изменения и дополнения рассматриваются сторонами в месячный срок и оформляются письменным соглашением.</w:t>
      </w:r>
    </w:p>
    <w:p w:rsidR="0043057C" w:rsidRPr="00FC73A0" w:rsidRDefault="0043057C" w:rsidP="00D32DDF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  <w:lang w:eastAsia="ru-RU"/>
        </w:rPr>
        <w:t xml:space="preserve">Наниматель в любое время </w:t>
      </w:r>
      <w:r w:rsidR="00814200">
        <w:rPr>
          <w:rFonts w:ascii="Times New Roman" w:hAnsi="Times New Roman"/>
          <w:sz w:val="20"/>
          <w:szCs w:val="20"/>
          <w:lang w:eastAsia="ru-RU"/>
        </w:rPr>
        <w:t xml:space="preserve">по письменному заявлению </w:t>
      </w:r>
      <w:r w:rsidRPr="00FC73A0">
        <w:rPr>
          <w:rFonts w:ascii="Times New Roman" w:hAnsi="Times New Roman"/>
          <w:sz w:val="20"/>
          <w:szCs w:val="20"/>
          <w:lang w:eastAsia="ru-RU"/>
        </w:rPr>
        <w:t>может расторгнуть настоящий Договор.</w:t>
      </w:r>
    </w:p>
    <w:p w:rsidR="0043057C" w:rsidRPr="00FC73A0" w:rsidRDefault="0043057C" w:rsidP="00D32DDF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  <w:lang w:eastAsia="ru-RU"/>
        </w:rPr>
        <w:t xml:space="preserve">Расторжение настоящего Договора по требованию </w:t>
      </w:r>
      <w:proofErr w:type="spellStart"/>
      <w:r w:rsidRPr="00FC73A0">
        <w:rPr>
          <w:rFonts w:ascii="Times New Roman" w:hAnsi="Times New Roman"/>
          <w:sz w:val="20"/>
          <w:szCs w:val="20"/>
          <w:lang w:eastAsia="ru-RU"/>
        </w:rPr>
        <w:t>Наймодателя</w:t>
      </w:r>
      <w:proofErr w:type="spellEnd"/>
      <w:r w:rsidRPr="00FC73A0">
        <w:rPr>
          <w:rFonts w:ascii="Times New Roman" w:hAnsi="Times New Roman"/>
          <w:sz w:val="20"/>
          <w:szCs w:val="20"/>
          <w:lang w:eastAsia="ru-RU"/>
        </w:rPr>
        <w:t xml:space="preserve"> допускается в случ</w:t>
      </w:r>
      <w:r w:rsidR="001C2E0B" w:rsidRPr="00FC73A0">
        <w:rPr>
          <w:rFonts w:ascii="Times New Roman" w:hAnsi="Times New Roman"/>
          <w:sz w:val="20"/>
          <w:szCs w:val="20"/>
          <w:lang w:eastAsia="ru-RU"/>
        </w:rPr>
        <w:t>аях</w:t>
      </w:r>
      <w:r w:rsidRPr="00FC73A0">
        <w:rPr>
          <w:rFonts w:ascii="Times New Roman" w:hAnsi="Times New Roman"/>
          <w:sz w:val="20"/>
          <w:szCs w:val="20"/>
          <w:lang w:eastAsia="ru-RU"/>
        </w:rPr>
        <w:t>:</w:t>
      </w:r>
    </w:p>
    <w:p w:rsidR="0043057C" w:rsidRPr="00FC73A0" w:rsidRDefault="0043057C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  <w:lang w:eastAsia="ru-RU"/>
        </w:rPr>
        <w:t>невнесения Нанимателем платы за жилое помещение и (или) коммунальные услуги в течение более 6 месяцев;</w:t>
      </w:r>
    </w:p>
    <w:p w:rsidR="0043057C" w:rsidRPr="00FC73A0" w:rsidRDefault="0043057C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  <w:lang w:eastAsia="ru-RU"/>
        </w:rPr>
        <w:t>разрушения или повреждения жилого помещения Нанимателем</w:t>
      </w:r>
      <w:r w:rsidR="00AE749E" w:rsidRPr="00FC73A0">
        <w:rPr>
          <w:rFonts w:ascii="Times New Roman" w:hAnsi="Times New Roman"/>
          <w:sz w:val="20"/>
          <w:szCs w:val="20"/>
          <w:lang w:eastAsia="ru-RU"/>
        </w:rPr>
        <w:t>,</w:t>
      </w:r>
      <w:r w:rsidRPr="00FC73A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E749E" w:rsidRPr="00FC73A0">
        <w:rPr>
          <w:rFonts w:ascii="Times New Roman" w:hAnsi="Times New Roman"/>
          <w:sz w:val="20"/>
          <w:szCs w:val="20"/>
        </w:rPr>
        <w:t>гражданами, проживающими с Нанимателем (членами семьи Нанимателя), гостями Нанимателя</w:t>
      </w:r>
      <w:r w:rsidRPr="00FC73A0">
        <w:rPr>
          <w:rFonts w:ascii="Times New Roman" w:hAnsi="Times New Roman"/>
          <w:sz w:val="20"/>
          <w:szCs w:val="20"/>
          <w:lang w:eastAsia="ru-RU"/>
        </w:rPr>
        <w:t>;</w:t>
      </w:r>
    </w:p>
    <w:p w:rsidR="0043057C" w:rsidRPr="00FC73A0" w:rsidRDefault="0043057C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  <w:lang w:eastAsia="ru-RU"/>
        </w:rPr>
        <w:t>систематического нарушения прав и законных интересов соседей;</w:t>
      </w:r>
    </w:p>
    <w:p w:rsidR="0043057C" w:rsidRPr="00FC73A0" w:rsidRDefault="00405CA8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  <w:lang w:eastAsia="ru-RU"/>
        </w:rPr>
        <w:t>отказа Н</w:t>
      </w:r>
      <w:r w:rsidR="0043057C" w:rsidRPr="00FC73A0">
        <w:rPr>
          <w:rFonts w:ascii="Times New Roman" w:hAnsi="Times New Roman"/>
          <w:sz w:val="20"/>
          <w:szCs w:val="20"/>
          <w:lang w:eastAsia="ru-RU"/>
        </w:rPr>
        <w:t xml:space="preserve">анимателя и проживающих с ним граждан </w:t>
      </w:r>
      <w:r w:rsidRPr="00FC73A0">
        <w:rPr>
          <w:rFonts w:ascii="Times New Roman" w:hAnsi="Times New Roman"/>
          <w:sz w:val="20"/>
          <w:szCs w:val="20"/>
        </w:rPr>
        <w:t>(членов семьи Нанимателя)</w:t>
      </w:r>
      <w:r w:rsidR="0043057C" w:rsidRPr="00FC73A0">
        <w:rPr>
          <w:rFonts w:ascii="Times New Roman" w:hAnsi="Times New Roman"/>
          <w:sz w:val="20"/>
          <w:szCs w:val="20"/>
          <w:lang w:eastAsia="ru-RU"/>
        </w:rPr>
        <w:t xml:space="preserve"> от регистрации по месту </w:t>
      </w:r>
      <w:r w:rsidR="00FD08B3" w:rsidRPr="00FC73A0">
        <w:rPr>
          <w:rFonts w:ascii="Times New Roman" w:hAnsi="Times New Roman"/>
          <w:sz w:val="20"/>
          <w:szCs w:val="20"/>
          <w:lang w:eastAsia="ru-RU"/>
        </w:rPr>
        <w:t>пребывания</w:t>
      </w:r>
      <w:r w:rsidR="00EA6636" w:rsidRPr="00FC73A0">
        <w:rPr>
          <w:rFonts w:ascii="Times New Roman" w:hAnsi="Times New Roman"/>
          <w:sz w:val="20"/>
          <w:szCs w:val="20"/>
        </w:rPr>
        <w:t xml:space="preserve"> в органах регистрационного учета</w:t>
      </w:r>
      <w:r w:rsidR="0043057C" w:rsidRPr="00FC73A0">
        <w:rPr>
          <w:rFonts w:ascii="Times New Roman" w:hAnsi="Times New Roman"/>
          <w:sz w:val="20"/>
          <w:szCs w:val="20"/>
          <w:lang w:eastAsia="ru-RU"/>
        </w:rPr>
        <w:t>;</w:t>
      </w:r>
    </w:p>
    <w:p w:rsidR="0043057C" w:rsidRPr="00FC73A0" w:rsidRDefault="0043057C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  <w:lang w:eastAsia="ru-RU"/>
        </w:rPr>
        <w:t>использования жилого помещения не по назначению;</w:t>
      </w:r>
    </w:p>
    <w:p w:rsidR="0043057C" w:rsidRPr="00FC73A0" w:rsidRDefault="0043057C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  <w:lang w:eastAsia="ru-RU"/>
        </w:rPr>
        <w:t xml:space="preserve">неисполнения </w:t>
      </w:r>
      <w:r w:rsidR="001C2E0B" w:rsidRPr="00FC73A0">
        <w:rPr>
          <w:rFonts w:ascii="Times New Roman" w:hAnsi="Times New Roman"/>
          <w:sz w:val="20"/>
          <w:szCs w:val="20"/>
          <w:lang w:eastAsia="ru-RU"/>
        </w:rPr>
        <w:t xml:space="preserve">иных </w:t>
      </w:r>
      <w:r w:rsidRPr="00FC73A0">
        <w:rPr>
          <w:rFonts w:ascii="Times New Roman" w:hAnsi="Times New Roman"/>
          <w:sz w:val="20"/>
          <w:szCs w:val="20"/>
          <w:lang w:eastAsia="ru-RU"/>
        </w:rPr>
        <w:t>обязательств, предусмотрен</w:t>
      </w:r>
      <w:r w:rsidR="00740B8B" w:rsidRPr="00FC73A0">
        <w:rPr>
          <w:rFonts w:ascii="Times New Roman" w:hAnsi="Times New Roman"/>
          <w:sz w:val="20"/>
          <w:szCs w:val="20"/>
          <w:lang w:eastAsia="ru-RU"/>
        </w:rPr>
        <w:t>ных п. 2.2. настоящего Договора;</w:t>
      </w:r>
    </w:p>
    <w:p w:rsidR="00740B8B" w:rsidRPr="00FC73A0" w:rsidRDefault="00740B8B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предоставления Нанимателем заведомо ложной информации относительно своей нуждаемости в жилом помещении в общежитии.</w:t>
      </w:r>
    </w:p>
    <w:p w:rsidR="0043057C" w:rsidRPr="00FC73A0" w:rsidRDefault="0043057C" w:rsidP="00D32DDF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  <w:lang w:eastAsia="ru-RU"/>
        </w:rPr>
        <w:t>Настоящий Договор прекращается в связи:</w:t>
      </w:r>
    </w:p>
    <w:p w:rsidR="0043057C" w:rsidRPr="00FC73A0" w:rsidRDefault="0043057C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  <w:lang w:eastAsia="ru-RU"/>
        </w:rPr>
        <w:t>с утратой (разрушением) жилого помещения;</w:t>
      </w:r>
    </w:p>
    <w:p w:rsidR="0043057C" w:rsidRPr="00FC73A0" w:rsidRDefault="0043057C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  <w:lang w:eastAsia="ru-RU"/>
        </w:rPr>
        <w:t>со смертью Нанимателя;</w:t>
      </w:r>
    </w:p>
    <w:p w:rsidR="0043057C" w:rsidRPr="00FC73A0" w:rsidRDefault="0043057C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 xml:space="preserve">с истечением срока действия Договора, установленного п. 5.1. настоящего Договора. </w:t>
      </w:r>
    </w:p>
    <w:p w:rsidR="0023636A" w:rsidRPr="00FC73A0" w:rsidRDefault="0023636A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>с переводом на заочную форму обучения,</w:t>
      </w:r>
    </w:p>
    <w:p w:rsidR="00740B8B" w:rsidRPr="00FC73A0" w:rsidRDefault="009F5C6C" w:rsidP="00D32DDF">
      <w:pPr>
        <w:pStyle w:val="a3"/>
        <w:numPr>
          <w:ilvl w:val="2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 xml:space="preserve">с отчислением Нанимателя из </w:t>
      </w:r>
      <w:proofErr w:type="spellStart"/>
      <w:r w:rsidRPr="00FC73A0">
        <w:rPr>
          <w:rFonts w:ascii="Times New Roman" w:hAnsi="Times New Roman"/>
          <w:sz w:val="20"/>
          <w:szCs w:val="20"/>
        </w:rPr>
        <w:t>КемГУ</w:t>
      </w:r>
      <w:proofErr w:type="spellEnd"/>
      <w:r w:rsidR="00740B8B" w:rsidRPr="00FC73A0">
        <w:rPr>
          <w:rFonts w:ascii="Times New Roman" w:hAnsi="Times New Roman"/>
          <w:sz w:val="20"/>
          <w:szCs w:val="20"/>
        </w:rPr>
        <w:t>, в том числе в связи с окончанием срока обучения.</w:t>
      </w:r>
    </w:p>
    <w:p w:rsidR="0043057C" w:rsidRPr="00FC73A0" w:rsidRDefault="0043057C" w:rsidP="00D32DDF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  <w:lang w:eastAsia="ru-RU"/>
        </w:rPr>
        <w:t xml:space="preserve">В случае расторжения или прекращения настоящего Договора Наниматель и члены его семьи должны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13" w:history="1">
        <w:r w:rsidRPr="00FC73A0">
          <w:rPr>
            <w:rFonts w:ascii="Times New Roman" w:hAnsi="Times New Roman"/>
            <w:sz w:val="20"/>
            <w:szCs w:val="20"/>
            <w:lang w:eastAsia="ru-RU"/>
          </w:rPr>
          <w:t>кодексом</w:t>
        </w:r>
      </w:hyperlink>
      <w:r w:rsidRPr="00FC73A0">
        <w:rPr>
          <w:rFonts w:ascii="Times New Roman" w:hAnsi="Times New Roman"/>
          <w:sz w:val="20"/>
          <w:szCs w:val="20"/>
          <w:lang w:eastAsia="ru-RU"/>
        </w:rPr>
        <w:t xml:space="preserve"> Российской Федерации.</w:t>
      </w:r>
    </w:p>
    <w:p w:rsidR="0043057C" w:rsidRPr="00FC73A0" w:rsidRDefault="0043057C" w:rsidP="00D32DDF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C73A0">
        <w:rPr>
          <w:rFonts w:ascii="Times New Roman" w:hAnsi="Times New Roman"/>
          <w:b/>
          <w:sz w:val="20"/>
          <w:szCs w:val="20"/>
        </w:rPr>
        <w:t>ПРОЧИЕ УСЛОВИЯ</w:t>
      </w:r>
    </w:p>
    <w:p w:rsidR="001C13A4" w:rsidRPr="00FC73A0" w:rsidRDefault="001C13A4" w:rsidP="00D32DDF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  <w:lang w:eastAsia="ru-RU"/>
        </w:rPr>
        <w:t xml:space="preserve">Вопросы, неоговоренные в настоящем Договоре, регулируются действующим законодательством Российской Федерации, Уставом и иными локальными актами </w:t>
      </w:r>
      <w:proofErr w:type="spellStart"/>
      <w:r w:rsidRPr="00FC73A0">
        <w:rPr>
          <w:rFonts w:ascii="Times New Roman" w:hAnsi="Times New Roman"/>
          <w:sz w:val="20"/>
          <w:szCs w:val="20"/>
          <w:lang w:eastAsia="ru-RU"/>
        </w:rPr>
        <w:t>К</w:t>
      </w:r>
      <w:r w:rsidR="009F5C6C" w:rsidRPr="00FC73A0">
        <w:rPr>
          <w:rFonts w:ascii="Times New Roman" w:hAnsi="Times New Roman"/>
          <w:sz w:val="20"/>
          <w:szCs w:val="20"/>
          <w:lang w:eastAsia="ru-RU"/>
        </w:rPr>
        <w:t>емГУ</w:t>
      </w:r>
      <w:proofErr w:type="spellEnd"/>
      <w:r w:rsidRPr="00FC73A0">
        <w:rPr>
          <w:rFonts w:ascii="Times New Roman" w:hAnsi="Times New Roman"/>
          <w:sz w:val="20"/>
          <w:szCs w:val="20"/>
          <w:lang w:eastAsia="ru-RU"/>
        </w:rPr>
        <w:t>.</w:t>
      </w:r>
    </w:p>
    <w:p w:rsidR="0043057C" w:rsidRPr="00FC73A0" w:rsidRDefault="0043057C" w:rsidP="00D32DDF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  <w:lang w:eastAsia="ru-RU"/>
        </w:rPr>
        <w:t xml:space="preserve">Настоящий Договор составлен в 2 экземплярах, один из которых находится у </w:t>
      </w:r>
      <w:proofErr w:type="spellStart"/>
      <w:r w:rsidRPr="00FC73A0">
        <w:rPr>
          <w:rFonts w:ascii="Times New Roman" w:hAnsi="Times New Roman"/>
          <w:sz w:val="20"/>
          <w:szCs w:val="20"/>
          <w:lang w:eastAsia="ru-RU"/>
        </w:rPr>
        <w:t>Наймодателя</w:t>
      </w:r>
      <w:proofErr w:type="spellEnd"/>
      <w:r w:rsidRPr="00FC73A0">
        <w:rPr>
          <w:rFonts w:ascii="Times New Roman" w:hAnsi="Times New Roman"/>
          <w:sz w:val="20"/>
          <w:szCs w:val="20"/>
          <w:lang w:eastAsia="ru-RU"/>
        </w:rPr>
        <w:t>, другой - у Нанимателя.</w:t>
      </w:r>
    </w:p>
    <w:p w:rsidR="0043057C" w:rsidRPr="00FC73A0" w:rsidRDefault="0043057C" w:rsidP="001C04A7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C73A0">
        <w:rPr>
          <w:rFonts w:ascii="Times New Roman" w:hAnsi="Times New Roman"/>
          <w:b/>
          <w:sz w:val="20"/>
          <w:szCs w:val="20"/>
        </w:rPr>
        <w:t>РЕКВИЗИТЫ, ПОДПИСИ СТОРОН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5953"/>
      </w:tblGrid>
      <w:tr w:rsidR="0043057C" w:rsidRPr="00FC73A0">
        <w:tc>
          <w:tcPr>
            <w:tcW w:w="4536" w:type="dxa"/>
          </w:tcPr>
          <w:p w:rsidR="0043057C" w:rsidRPr="00FC73A0" w:rsidRDefault="0043057C" w:rsidP="00D32D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НАЙМОДАТЕЛЬ:</w:t>
            </w:r>
          </w:p>
        </w:tc>
        <w:tc>
          <w:tcPr>
            <w:tcW w:w="5953" w:type="dxa"/>
          </w:tcPr>
          <w:p w:rsidR="0043057C" w:rsidRPr="00FC73A0" w:rsidRDefault="0043057C" w:rsidP="001C04A7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НАНИМАТЕЛЬ:</w:t>
            </w:r>
          </w:p>
        </w:tc>
      </w:tr>
      <w:tr w:rsidR="0043057C" w:rsidRPr="00FC73A0">
        <w:tc>
          <w:tcPr>
            <w:tcW w:w="4536" w:type="dxa"/>
          </w:tcPr>
          <w:p w:rsidR="00781D55" w:rsidRPr="00FC73A0" w:rsidRDefault="00752E46" w:rsidP="00D32D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>КемГУ</w:t>
            </w:r>
            <w:proofErr w:type="spellEnd"/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(НФ</w:t>
            </w:r>
            <w:r w:rsidR="00814200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>КемГУ</w:t>
            </w:r>
            <w:proofErr w:type="spellEnd"/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752E46" w:rsidRPr="00FC73A0" w:rsidRDefault="00752E46" w:rsidP="00D32D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Юридический адрес: </w:t>
            </w:r>
          </w:p>
          <w:p w:rsidR="00752E46" w:rsidRPr="00FC73A0" w:rsidRDefault="00752E46" w:rsidP="00D32D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>650043, г. Кемерово, ул. Красная, 6</w:t>
            </w:r>
          </w:p>
          <w:p w:rsidR="00752E46" w:rsidRPr="00FC73A0" w:rsidRDefault="00752E46" w:rsidP="00D32D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>Почтовый адрес:</w:t>
            </w:r>
          </w:p>
          <w:p w:rsidR="00E57055" w:rsidRPr="00FC73A0" w:rsidRDefault="0043057C" w:rsidP="00D32D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>6540</w:t>
            </w:r>
            <w:r w:rsidR="00752E46"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>г.Новокузнецк</w:t>
            </w:r>
            <w:proofErr w:type="spellEnd"/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пр. </w:t>
            </w:r>
            <w:r w:rsidR="00752E46"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>Циолковского, 23</w:t>
            </w:r>
          </w:p>
          <w:p w:rsidR="0043057C" w:rsidRPr="00FC73A0" w:rsidRDefault="00752E46" w:rsidP="00752E4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>Т. 77-60-54</w:t>
            </w:r>
            <w:r w:rsidR="00E57055"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953" w:type="dxa"/>
          </w:tcPr>
          <w:p w:rsidR="001109D0" w:rsidRDefault="0043057C" w:rsidP="001C04A7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Ф.И.О</w:t>
            </w:r>
            <w:r w:rsidR="00931206"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5" w:name="Поле112"/>
            <w:bookmarkEnd w:id="5"/>
          </w:p>
          <w:p w:rsidR="00934825" w:rsidRPr="00FC73A0" w:rsidRDefault="00934825" w:rsidP="001C04A7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3057C" w:rsidRDefault="0043057C" w:rsidP="001C04A7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Число, месяц, год рождения:</w:t>
            </w:r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6" w:name="Поле113"/>
            <w:bookmarkEnd w:id="6"/>
          </w:p>
          <w:p w:rsidR="00B82755" w:rsidRDefault="0043057C" w:rsidP="00E4377D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Паспорт:</w:t>
            </w:r>
            <w:r w:rsidR="00F92F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серия </w:t>
            </w:r>
            <w:bookmarkStart w:id="7" w:name="Поле114"/>
            <w:bookmarkEnd w:id="7"/>
            <w:r w:rsidR="00F92F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номер</w:t>
            </w:r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8" w:name="Поле115"/>
            <w:bookmarkEnd w:id="8"/>
          </w:p>
          <w:p w:rsidR="00246914" w:rsidRDefault="0043057C" w:rsidP="00246914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Выдан:</w:t>
            </w:r>
            <w:r w:rsidR="00522034"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9" w:name="Поле116"/>
            <w:bookmarkEnd w:id="9"/>
            <w:r w:rsidR="00931206"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34825" w:rsidRPr="00FC73A0" w:rsidRDefault="00934825" w:rsidP="00246914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3057C" w:rsidRPr="00FC73A0" w:rsidRDefault="0018690E" w:rsidP="00931206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</w:t>
            </w:r>
            <w:r w:rsidR="009348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6D3CAA"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10" w:name="Поле117"/>
            <w:bookmarkStart w:id="11" w:name="Телефонстудента"/>
            <w:bookmarkEnd w:id="10"/>
            <w:bookmarkEnd w:id="11"/>
          </w:p>
        </w:tc>
      </w:tr>
      <w:tr w:rsidR="0043057C" w:rsidRPr="00FC73A0">
        <w:tc>
          <w:tcPr>
            <w:tcW w:w="4536" w:type="dxa"/>
          </w:tcPr>
          <w:p w:rsidR="0043057C" w:rsidRPr="00FC73A0" w:rsidRDefault="0043057C" w:rsidP="00D32D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_____________________/</w:t>
            </w:r>
            <w:proofErr w:type="spellStart"/>
            <w:r w:rsidR="00C73849" w:rsidRPr="00C73849">
              <w:rPr>
                <w:rFonts w:ascii="Times New Roman" w:hAnsi="Times New Roman"/>
                <w:sz w:val="20"/>
                <w:szCs w:val="20"/>
                <w:lang w:eastAsia="ru-RU"/>
              </w:rPr>
              <w:t>Д.Г.Вержицкий</w:t>
            </w:r>
            <w:proofErr w:type="spellEnd"/>
          </w:p>
          <w:p w:rsidR="0043057C" w:rsidRPr="00FC73A0" w:rsidRDefault="0043057C" w:rsidP="00D32D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81D55" w:rsidRPr="00FC73A0" w:rsidRDefault="0043057C" w:rsidP="00D32D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953" w:type="dxa"/>
          </w:tcPr>
          <w:p w:rsidR="0043057C" w:rsidRPr="00FC73A0" w:rsidRDefault="0019373E" w:rsidP="0019373E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b/>
                <w:sz w:val="20"/>
                <w:szCs w:val="20"/>
              </w:rPr>
              <w:t>С Положением о студенческом общежитии, Правилами внутреннего распорядка в студенческом общежитии, правилами техники безопасности и пожарной безопасности ознакомлен (-на)</w:t>
            </w:r>
          </w:p>
          <w:p w:rsidR="0043057C" w:rsidRPr="00FC73A0" w:rsidRDefault="0043057C" w:rsidP="001C04A7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3057C" w:rsidRPr="00FC73A0" w:rsidRDefault="0043057C" w:rsidP="001C04A7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_____________________/</w:t>
            </w:r>
            <w:r w:rsidR="00781D55" w:rsidRPr="00FC73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</w:t>
            </w:r>
          </w:p>
        </w:tc>
      </w:tr>
      <w:tr w:rsidR="005D1FEF" w:rsidRPr="00FC73A0">
        <w:tc>
          <w:tcPr>
            <w:tcW w:w="4536" w:type="dxa"/>
          </w:tcPr>
          <w:p w:rsidR="00752E46" w:rsidRPr="00FC73A0" w:rsidRDefault="00752E46" w:rsidP="00752E46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14" w:rsidRPr="00372B14" w:rsidRDefault="00372B14" w:rsidP="00372B1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2B14">
              <w:rPr>
                <w:rFonts w:ascii="Times New Roman" w:hAnsi="Times New Roman"/>
                <w:b/>
                <w:sz w:val="20"/>
                <w:szCs w:val="20"/>
              </w:rPr>
              <w:t>СОГЛАСОВАНО:</w:t>
            </w:r>
          </w:p>
          <w:p w:rsidR="00372B14" w:rsidRPr="00372B14" w:rsidRDefault="00372B14" w:rsidP="00372B1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2B14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372B14">
              <w:rPr>
                <w:rFonts w:ascii="Times New Roman" w:hAnsi="Times New Roman"/>
                <w:sz w:val="20"/>
                <w:szCs w:val="20"/>
              </w:rPr>
              <w:t xml:space="preserve"> по АХЧ</w:t>
            </w:r>
          </w:p>
          <w:p w:rsidR="00372B14" w:rsidRPr="00372B14" w:rsidRDefault="00372B14" w:rsidP="00372B1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B14">
              <w:rPr>
                <w:rFonts w:ascii="Times New Roman" w:hAnsi="Times New Roman"/>
                <w:sz w:val="20"/>
                <w:szCs w:val="20"/>
              </w:rPr>
              <w:t xml:space="preserve">________________/А.Н. </w:t>
            </w:r>
            <w:proofErr w:type="spellStart"/>
            <w:r w:rsidRPr="00372B14">
              <w:rPr>
                <w:rFonts w:ascii="Times New Roman" w:hAnsi="Times New Roman"/>
                <w:sz w:val="20"/>
                <w:szCs w:val="20"/>
              </w:rPr>
              <w:t>Бебко</w:t>
            </w:r>
            <w:proofErr w:type="spellEnd"/>
          </w:p>
          <w:p w:rsidR="00372B14" w:rsidRPr="002727EC" w:rsidRDefault="002727EC" w:rsidP="00372B1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7EC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spellStart"/>
            <w:r w:rsidRPr="002727EC">
              <w:rPr>
                <w:rFonts w:ascii="Times New Roman" w:hAnsi="Times New Roman"/>
                <w:sz w:val="20"/>
                <w:szCs w:val="20"/>
              </w:rPr>
              <w:t>СФПиГЗ</w:t>
            </w:r>
            <w:proofErr w:type="spellEnd"/>
          </w:p>
          <w:p w:rsidR="002727EC" w:rsidRPr="00372B14" w:rsidRDefault="002727EC" w:rsidP="00372B1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B14" w:rsidRPr="00372B14" w:rsidRDefault="00372B14" w:rsidP="00372B1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B14">
              <w:rPr>
                <w:rFonts w:ascii="Times New Roman" w:hAnsi="Times New Roman"/>
                <w:sz w:val="20"/>
                <w:szCs w:val="20"/>
              </w:rPr>
              <w:t xml:space="preserve">________________/О.В. </w:t>
            </w:r>
            <w:r w:rsidR="002727EC">
              <w:rPr>
                <w:rFonts w:ascii="Times New Roman" w:hAnsi="Times New Roman"/>
                <w:sz w:val="20"/>
                <w:szCs w:val="20"/>
              </w:rPr>
              <w:t>Кучер</w:t>
            </w:r>
          </w:p>
          <w:p w:rsidR="00372B14" w:rsidRPr="00372B14" w:rsidRDefault="00372B14" w:rsidP="00372B14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E46" w:rsidRPr="00FC73A0" w:rsidRDefault="00752E46" w:rsidP="00752E46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FEF" w:rsidRPr="00FC73A0" w:rsidRDefault="005D1FEF" w:rsidP="00D32DD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9127B9" w:rsidRPr="00FC73A0" w:rsidRDefault="009127B9" w:rsidP="009127B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п.1 ст.26 ГК РФ с Договором</w:t>
            </w:r>
          </w:p>
          <w:p w:rsidR="00A27EF4" w:rsidRPr="00FC73A0" w:rsidRDefault="009127B9" w:rsidP="009127B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>ознакомлен и согласен:</w:t>
            </w:r>
            <w:r w:rsidR="00702848"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127B9" w:rsidRPr="00FC73A0" w:rsidRDefault="009127B9" w:rsidP="009127B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>Ф.И.О.(родителя, усыновителя, попечителя)</w:t>
            </w:r>
            <w:r w:rsidR="00332592"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>, подпись</w:t>
            </w:r>
          </w:p>
          <w:p w:rsidR="009127B9" w:rsidRPr="00FC73A0" w:rsidRDefault="004753F5" w:rsidP="009127B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>Паспорт:</w:t>
            </w:r>
          </w:p>
          <w:p w:rsidR="00934825" w:rsidRDefault="00934825" w:rsidP="00900DE1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00DE1" w:rsidRDefault="009127B9" w:rsidP="00900DE1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>Выдан</w:t>
            </w:r>
            <w:r w:rsidR="00702848" w:rsidRPr="00FC7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934825" w:rsidRPr="00FC73A0" w:rsidRDefault="00934825" w:rsidP="00900DE1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61122" w:rsidRPr="00FC73A0" w:rsidRDefault="00900DE1" w:rsidP="00900DE1">
            <w:pPr>
              <w:autoSpaceDE w:val="0"/>
              <w:autoSpaceDN w:val="0"/>
              <w:adjustRightInd w:val="0"/>
              <w:spacing w:after="0" w:line="240" w:lineRule="auto"/>
              <w:ind w:left="742"/>
              <w:jc w:val="both"/>
              <w:outlineLvl w:val="1"/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FC73A0"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D92C94" w:rsidRPr="00FC73A0"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  <w:t xml:space="preserve">(Согласие не требуется при достижении Нанимателем возраста восемнадцати лет) </w:t>
            </w:r>
          </w:p>
        </w:tc>
      </w:tr>
    </w:tbl>
    <w:p w:rsidR="001E539C" w:rsidRPr="00FC73A0" w:rsidRDefault="009541CB" w:rsidP="009541CB">
      <w:pPr>
        <w:tabs>
          <w:tab w:val="left" w:pos="3571"/>
        </w:tabs>
        <w:jc w:val="both"/>
        <w:rPr>
          <w:rFonts w:ascii="Times New Roman" w:hAnsi="Times New Roman"/>
          <w:sz w:val="20"/>
          <w:szCs w:val="20"/>
        </w:rPr>
      </w:pPr>
      <w:r w:rsidRPr="00FC73A0">
        <w:rPr>
          <w:rFonts w:ascii="Times New Roman" w:hAnsi="Times New Roman"/>
          <w:sz w:val="20"/>
          <w:szCs w:val="20"/>
        </w:rPr>
        <w:tab/>
      </w:r>
      <w:bookmarkStart w:id="12" w:name="_GoBack"/>
      <w:bookmarkEnd w:id="12"/>
    </w:p>
    <w:p w:rsidR="00FC73A0" w:rsidRPr="00FC73A0" w:rsidRDefault="00FC73A0">
      <w:pPr>
        <w:tabs>
          <w:tab w:val="left" w:pos="3571"/>
        </w:tabs>
        <w:jc w:val="both"/>
        <w:rPr>
          <w:rFonts w:ascii="Times New Roman" w:hAnsi="Times New Roman"/>
          <w:sz w:val="20"/>
          <w:szCs w:val="20"/>
        </w:rPr>
      </w:pPr>
    </w:p>
    <w:sectPr w:rsidR="00FC73A0" w:rsidRPr="00FC73A0" w:rsidSect="00405CA8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181"/>
    <w:multiLevelType w:val="hybridMultilevel"/>
    <w:tmpl w:val="367ED9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7A4FFC"/>
    <w:multiLevelType w:val="hybridMultilevel"/>
    <w:tmpl w:val="650E5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D0C4C"/>
    <w:multiLevelType w:val="multilevel"/>
    <w:tmpl w:val="D8E0A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312F9D"/>
    <w:multiLevelType w:val="hybridMultilevel"/>
    <w:tmpl w:val="A784E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D0C3F"/>
    <w:multiLevelType w:val="hybridMultilevel"/>
    <w:tmpl w:val="134CC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19"/>
    <w:rsid w:val="0000049D"/>
    <w:rsid w:val="00007347"/>
    <w:rsid w:val="00016AE8"/>
    <w:rsid w:val="000256E3"/>
    <w:rsid w:val="00043E9E"/>
    <w:rsid w:val="00055261"/>
    <w:rsid w:val="00075F45"/>
    <w:rsid w:val="00080F8D"/>
    <w:rsid w:val="0009067B"/>
    <w:rsid w:val="000A07D4"/>
    <w:rsid w:val="000B2464"/>
    <w:rsid w:val="000B58D9"/>
    <w:rsid w:val="000D289F"/>
    <w:rsid w:val="000D4B86"/>
    <w:rsid w:val="000D583B"/>
    <w:rsid w:val="000E2118"/>
    <w:rsid w:val="000F10C8"/>
    <w:rsid w:val="001109D0"/>
    <w:rsid w:val="00124FA2"/>
    <w:rsid w:val="00152DCC"/>
    <w:rsid w:val="00164C84"/>
    <w:rsid w:val="001702E8"/>
    <w:rsid w:val="0017261B"/>
    <w:rsid w:val="00174279"/>
    <w:rsid w:val="00181B74"/>
    <w:rsid w:val="0018690E"/>
    <w:rsid w:val="00193488"/>
    <w:rsid w:val="0019373E"/>
    <w:rsid w:val="00196BE5"/>
    <w:rsid w:val="00197236"/>
    <w:rsid w:val="001977D9"/>
    <w:rsid w:val="001A6F8D"/>
    <w:rsid w:val="001B6B81"/>
    <w:rsid w:val="001C04A7"/>
    <w:rsid w:val="001C13A4"/>
    <w:rsid w:val="001C2E0B"/>
    <w:rsid w:val="001C4518"/>
    <w:rsid w:val="001C635E"/>
    <w:rsid w:val="001D0A9F"/>
    <w:rsid w:val="001E219E"/>
    <w:rsid w:val="001E539C"/>
    <w:rsid w:val="001E6F17"/>
    <w:rsid w:val="001F4765"/>
    <w:rsid w:val="001F73E3"/>
    <w:rsid w:val="002102F3"/>
    <w:rsid w:val="0023110F"/>
    <w:rsid w:val="00235299"/>
    <w:rsid w:val="0023636A"/>
    <w:rsid w:val="00242743"/>
    <w:rsid w:val="0024656A"/>
    <w:rsid w:val="00246914"/>
    <w:rsid w:val="002727EC"/>
    <w:rsid w:val="00285BB5"/>
    <w:rsid w:val="00286DD9"/>
    <w:rsid w:val="0029712A"/>
    <w:rsid w:val="002A0539"/>
    <w:rsid w:val="002A2D4F"/>
    <w:rsid w:val="002A4A4F"/>
    <w:rsid w:val="002C65A7"/>
    <w:rsid w:val="002D1943"/>
    <w:rsid w:val="002D3DA0"/>
    <w:rsid w:val="002E1CC0"/>
    <w:rsid w:val="002F0AB6"/>
    <w:rsid w:val="00302A38"/>
    <w:rsid w:val="003206EE"/>
    <w:rsid w:val="00325790"/>
    <w:rsid w:val="003320D1"/>
    <w:rsid w:val="00332592"/>
    <w:rsid w:val="0033737C"/>
    <w:rsid w:val="0035022A"/>
    <w:rsid w:val="003572F3"/>
    <w:rsid w:val="0036673A"/>
    <w:rsid w:val="00370009"/>
    <w:rsid w:val="00372B14"/>
    <w:rsid w:val="00394680"/>
    <w:rsid w:val="00394EB5"/>
    <w:rsid w:val="003A304F"/>
    <w:rsid w:val="003A7738"/>
    <w:rsid w:val="003B1910"/>
    <w:rsid w:val="003B6148"/>
    <w:rsid w:val="003C0FE3"/>
    <w:rsid w:val="003D1BD9"/>
    <w:rsid w:val="003D2A8A"/>
    <w:rsid w:val="003D6741"/>
    <w:rsid w:val="003D7A72"/>
    <w:rsid w:val="003F792A"/>
    <w:rsid w:val="00403AD2"/>
    <w:rsid w:val="00405CA8"/>
    <w:rsid w:val="004060BC"/>
    <w:rsid w:val="004142F6"/>
    <w:rsid w:val="0041709E"/>
    <w:rsid w:val="0043057C"/>
    <w:rsid w:val="00431F60"/>
    <w:rsid w:val="0043251F"/>
    <w:rsid w:val="00435518"/>
    <w:rsid w:val="00437AD9"/>
    <w:rsid w:val="00447334"/>
    <w:rsid w:val="00473CB3"/>
    <w:rsid w:val="004753F5"/>
    <w:rsid w:val="004962C0"/>
    <w:rsid w:val="004A0E21"/>
    <w:rsid w:val="004B1346"/>
    <w:rsid w:val="004B3A93"/>
    <w:rsid w:val="004E537D"/>
    <w:rsid w:val="00504FEA"/>
    <w:rsid w:val="00516737"/>
    <w:rsid w:val="00522034"/>
    <w:rsid w:val="005228AC"/>
    <w:rsid w:val="00527F66"/>
    <w:rsid w:val="005371AE"/>
    <w:rsid w:val="005442F8"/>
    <w:rsid w:val="00562AFF"/>
    <w:rsid w:val="00564BC4"/>
    <w:rsid w:val="00570454"/>
    <w:rsid w:val="00573FE6"/>
    <w:rsid w:val="00577699"/>
    <w:rsid w:val="00587130"/>
    <w:rsid w:val="005932DA"/>
    <w:rsid w:val="00593C4C"/>
    <w:rsid w:val="00595758"/>
    <w:rsid w:val="005A0F6B"/>
    <w:rsid w:val="005A4CCC"/>
    <w:rsid w:val="005B53C1"/>
    <w:rsid w:val="005C5C04"/>
    <w:rsid w:val="005C5F16"/>
    <w:rsid w:val="005D1FEF"/>
    <w:rsid w:val="005D20C3"/>
    <w:rsid w:val="005E10EF"/>
    <w:rsid w:val="005F7F15"/>
    <w:rsid w:val="006014FD"/>
    <w:rsid w:val="00605670"/>
    <w:rsid w:val="00612E03"/>
    <w:rsid w:val="00617607"/>
    <w:rsid w:val="00620BC2"/>
    <w:rsid w:val="006247CF"/>
    <w:rsid w:val="00625E40"/>
    <w:rsid w:val="006326CA"/>
    <w:rsid w:val="00640F68"/>
    <w:rsid w:val="00647CC5"/>
    <w:rsid w:val="006570FD"/>
    <w:rsid w:val="00660506"/>
    <w:rsid w:val="00692B4E"/>
    <w:rsid w:val="006A1BB7"/>
    <w:rsid w:val="006A5AFE"/>
    <w:rsid w:val="006B02C9"/>
    <w:rsid w:val="006B4AE7"/>
    <w:rsid w:val="006D3CAA"/>
    <w:rsid w:val="006D4ED7"/>
    <w:rsid w:val="006D6048"/>
    <w:rsid w:val="006D6752"/>
    <w:rsid w:val="006F719D"/>
    <w:rsid w:val="00702848"/>
    <w:rsid w:val="00704A64"/>
    <w:rsid w:val="0071494A"/>
    <w:rsid w:val="0072183B"/>
    <w:rsid w:val="0072552D"/>
    <w:rsid w:val="007269C9"/>
    <w:rsid w:val="00727401"/>
    <w:rsid w:val="007279C3"/>
    <w:rsid w:val="00734B3B"/>
    <w:rsid w:val="0073583A"/>
    <w:rsid w:val="00740B8B"/>
    <w:rsid w:val="00742B74"/>
    <w:rsid w:val="00744C6F"/>
    <w:rsid w:val="00752E46"/>
    <w:rsid w:val="00752FEC"/>
    <w:rsid w:val="00760579"/>
    <w:rsid w:val="00764575"/>
    <w:rsid w:val="007738BF"/>
    <w:rsid w:val="00773F93"/>
    <w:rsid w:val="00781D55"/>
    <w:rsid w:val="00782F0F"/>
    <w:rsid w:val="0078772B"/>
    <w:rsid w:val="00794A7F"/>
    <w:rsid w:val="007C64AB"/>
    <w:rsid w:val="007C77AA"/>
    <w:rsid w:val="007F025E"/>
    <w:rsid w:val="007F3F8D"/>
    <w:rsid w:val="0080171B"/>
    <w:rsid w:val="00801EED"/>
    <w:rsid w:val="00807E90"/>
    <w:rsid w:val="00810025"/>
    <w:rsid w:val="00814200"/>
    <w:rsid w:val="00816EA6"/>
    <w:rsid w:val="00827F3D"/>
    <w:rsid w:val="00835D64"/>
    <w:rsid w:val="00845DFE"/>
    <w:rsid w:val="00847680"/>
    <w:rsid w:val="008523AA"/>
    <w:rsid w:val="0085385A"/>
    <w:rsid w:val="008728E0"/>
    <w:rsid w:val="00875937"/>
    <w:rsid w:val="0088118B"/>
    <w:rsid w:val="00886DCF"/>
    <w:rsid w:val="00887951"/>
    <w:rsid w:val="00893B28"/>
    <w:rsid w:val="008A0220"/>
    <w:rsid w:val="008A4E3B"/>
    <w:rsid w:val="008B0A44"/>
    <w:rsid w:val="008B0AB9"/>
    <w:rsid w:val="008B55C9"/>
    <w:rsid w:val="008C365B"/>
    <w:rsid w:val="008C50AC"/>
    <w:rsid w:val="008D34A4"/>
    <w:rsid w:val="008F5054"/>
    <w:rsid w:val="008F6B1B"/>
    <w:rsid w:val="008F70D3"/>
    <w:rsid w:val="00900DE1"/>
    <w:rsid w:val="009127B9"/>
    <w:rsid w:val="009150CE"/>
    <w:rsid w:val="00931206"/>
    <w:rsid w:val="00934825"/>
    <w:rsid w:val="009541CB"/>
    <w:rsid w:val="00961122"/>
    <w:rsid w:val="009713C0"/>
    <w:rsid w:val="0097210E"/>
    <w:rsid w:val="00980888"/>
    <w:rsid w:val="00993EF7"/>
    <w:rsid w:val="00995FD9"/>
    <w:rsid w:val="009A389E"/>
    <w:rsid w:val="009B63D8"/>
    <w:rsid w:val="009B6F87"/>
    <w:rsid w:val="009D78F1"/>
    <w:rsid w:val="009F5C6C"/>
    <w:rsid w:val="00A2265F"/>
    <w:rsid w:val="00A22A60"/>
    <w:rsid w:val="00A27EF4"/>
    <w:rsid w:val="00A30DE7"/>
    <w:rsid w:val="00A32942"/>
    <w:rsid w:val="00A34DE7"/>
    <w:rsid w:val="00A51B61"/>
    <w:rsid w:val="00A63207"/>
    <w:rsid w:val="00A6599B"/>
    <w:rsid w:val="00A7009D"/>
    <w:rsid w:val="00A766AE"/>
    <w:rsid w:val="00A8201B"/>
    <w:rsid w:val="00A931D9"/>
    <w:rsid w:val="00AA379F"/>
    <w:rsid w:val="00AC623F"/>
    <w:rsid w:val="00AD2A3F"/>
    <w:rsid w:val="00AE2561"/>
    <w:rsid w:val="00AE29E0"/>
    <w:rsid w:val="00AE4EB6"/>
    <w:rsid w:val="00AE749E"/>
    <w:rsid w:val="00AE784D"/>
    <w:rsid w:val="00B0385B"/>
    <w:rsid w:val="00B044F2"/>
    <w:rsid w:val="00B10F3C"/>
    <w:rsid w:val="00B15BF9"/>
    <w:rsid w:val="00B34C05"/>
    <w:rsid w:val="00B3621D"/>
    <w:rsid w:val="00B43B59"/>
    <w:rsid w:val="00B56076"/>
    <w:rsid w:val="00B60DBA"/>
    <w:rsid w:val="00B62839"/>
    <w:rsid w:val="00B63ECD"/>
    <w:rsid w:val="00B63F66"/>
    <w:rsid w:val="00B76232"/>
    <w:rsid w:val="00B814B4"/>
    <w:rsid w:val="00B815BD"/>
    <w:rsid w:val="00B82755"/>
    <w:rsid w:val="00B83F82"/>
    <w:rsid w:val="00B973C5"/>
    <w:rsid w:val="00BA0085"/>
    <w:rsid w:val="00BA42E3"/>
    <w:rsid w:val="00BA554D"/>
    <w:rsid w:val="00BC66C9"/>
    <w:rsid w:val="00BD0F78"/>
    <w:rsid w:val="00BD5B52"/>
    <w:rsid w:val="00BF0464"/>
    <w:rsid w:val="00BF106A"/>
    <w:rsid w:val="00BF502E"/>
    <w:rsid w:val="00BF7414"/>
    <w:rsid w:val="00C00419"/>
    <w:rsid w:val="00C173AB"/>
    <w:rsid w:val="00C3237B"/>
    <w:rsid w:val="00C36805"/>
    <w:rsid w:val="00C41488"/>
    <w:rsid w:val="00C5278B"/>
    <w:rsid w:val="00C575D1"/>
    <w:rsid w:val="00C64057"/>
    <w:rsid w:val="00C72A66"/>
    <w:rsid w:val="00C73849"/>
    <w:rsid w:val="00C97B72"/>
    <w:rsid w:val="00CB4177"/>
    <w:rsid w:val="00CC0C6E"/>
    <w:rsid w:val="00CC3BAE"/>
    <w:rsid w:val="00CC58D5"/>
    <w:rsid w:val="00CC5C9A"/>
    <w:rsid w:val="00CD0A4D"/>
    <w:rsid w:val="00CD4C34"/>
    <w:rsid w:val="00CE0795"/>
    <w:rsid w:val="00CE4A0D"/>
    <w:rsid w:val="00CE60BE"/>
    <w:rsid w:val="00CE7FF8"/>
    <w:rsid w:val="00D00677"/>
    <w:rsid w:val="00D04730"/>
    <w:rsid w:val="00D04F72"/>
    <w:rsid w:val="00D0780A"/>
    <w:rsid w:val="00D21689"/>
    <w:rsid w:val="00D30201"/>
    <w:rsid w:val="00D32DDF"/>
    <w:rsid w:val="00D36A6F"/>
    <w:rsid w:val="00D60C17"/>
    <w:rsid w:val="00D62A51"/>
    <w:rsid w:val="00D72BF1"/>
    <w:rsid w:val="00D74507"/>
    <w:rsid w:val="00D80D85"/>
    <w:rsid w:val="00D90A4C"/>
    <w:rsid w:val="00D90AAD"/>
    <w:rsid w:val="00D92C94"/>
    <w:rsid w:val="00DA155F"/>
    <w:rsid w:val="00DB1A4D"/>
    <w:rsid w:val="00DD4432"/>
    <w:rsid w:val="00DE14AB"/>
    <w:rsid w:val="00E11646"/>
    <w:rsid w:val="00E16288"/>
    <w:rsid w:val="00E218A9"/>
    <w:rsid w:val="00E231D1"/>
    <w:rsid w:val="00E23C66"/>
    <w:rsid w:val="00E4377D"/>
    <w:rsid w:val="00E45174"/>
    <w:rsid w:val="00E54C7C"/>
    <w:rsid w:val="00E57055"/>
    <w:rsid w:val="00E74AA9"/>
    <w:rsid w:val="00E81C51"/>
    <w:rsid w:val="00E84A94"/>
    <w:rsid w:val="00E93C16"/>
    <w:rsid w:val="00EA6636"/>
    <w:rsid w:val="00EB14E5"/>
    <w:rsid w:val="00EB242F"/>
    <w:rsid w:val="00EB7A46"/>
    <w:rsid w:val="00EC7A8D"/>
    <w:rsid w:val="00ED4C01"/>
    <w:rsid w:val="00EE4EBD"/>
    <w:rsid w:val="00EF3242"/>
    <w:rsid w:val="00EF76CE"/>
    <w:rsid w:val="00F076C3"/>
    <w:rsid w:val="00F12C15"/>
    <w:rsid w:val="00F20115"/>
    <w:rsid w:val="00F261E5"/>
    <w:rsid w:val="00F31484"/>
    <w:rsid w:val="00F32D53"/>
    <w:rsid w:val="00F463B0"/>
    <w:rsid w:val="00F54A4D"/>
    <w:rsid w:val="00F56AAE"/>
    <w:rsid w:val="00F708DB"/>
    <w:rsid w:val="00F71FE2"/>
    <w:rsid w:val="00F92176"/>
    <w:rsid w:val="00F92FDB"/>
    <w:rsid w:val="00F97CB4"/>
    <w:rsid w:val="00FB0E91"/>
    <w:rsid w:val="00FB2566"/>
    <w:rsid w:val="00FC464D"/>
    <w:rsid w:val="00FC7140"/>
    <w:rsid w:val="00FC73A0"/>
    <w:rsid w:val="00FD08B3"/>
    <w:rsid w:val="00FD1804"/>
    <w:rsid w:val="00FE6A8C"/>
    <w:rsid w:val="00FF080F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37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8A"/>
    <w:pPr>
      <w:ind w:left="720"/>
      <w:contextualSpacing/>
    </w:pPr>
  </w:style>
  <w:style w:type="character" w:styleId="a4">
    <w:name w:val="Hyperlink"/>
    <w:uiPriority w:val="99"/>
    <w:unhideWhenUsed/>
    <w:rsid w:val="003B6148"/>
    <w:rPr>
      <w:color w:val="0000FF"/>
      <w:u w:val="single"/>
    </w:rPr>
  </w:style>
  <w:style w:type="paragraph" w:styleId="a5">
    <w:name w:val="No Spacing"/>
    <w:uiPriority w:val="1"/>
    <w:qFormat/>
    <w:rsid w:val="0019373E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9373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24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B242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F7F1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37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8A"/>
    <w:pPr>
      <w:ind w:left="720"/>
      <w:contextualSpacing/>
    </w:pPr>
  </w:style>
  <w:style w:type="character" w:styleId="a4">
    <w:name w:val="Hyperlink"/>
    <w:uiPriority w:val="99"/>
    <w:unhideWhenUsed/>
    <w:rsid w:val="003B6148"/>
    <w:rPr>
      <w:color w:val="0000FF"/>
      <w:u w:val="single"/>
    </w:rPr>
  </w:style>
  <w:style w:type="paragraph" w:styleId="a5">
    <w:name w:val="No Spacing"/>
    <w:uiPriority w:val="1"/>
    <w:qFormat/>
    <w:rsid w:val="0019373E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9373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24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B242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F7F1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EC72ED34BA7B0BA7E93B4D705F344732B8ADD41AE65D422A46CE7ED4EB1FB994686DADD76CC7C4vB24F" TargetMode="External"/><Relationship Id="rId13" Type="http://schemas.openxmlformats.org/officeDocument/2006/relationships/hyperlink" Target="consultantplus://offline/main?base=LAW;n=107420;fld=134;dst=10062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7420;fld=134;dst=100890" TargetMode="External"/><Relationship Id="rId12" Type="http://schemas.openxmlformats.org/officeDocument/2006/relationships/hyperlink" Target="consultantplus://offline/ref=6AEC72ED34BA7B0BA7E93B4D705F344732B8ADD41AE65D422A46CE7ED4EB1FB994686DADD76CC7C5vB2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EC72ED34BA7B0BA7E93B4D705F344732B8ADD41AE65D422A46CE7ED4EB1FB994686DADD76CC7C5vB20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EC72ED34BA7B0BA7E93B4D705F344732B8ADD41AE65D422A46CE7ED4EB1FB994686DADD76CC7C4vB2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EC72ED34BA7B0BA7E93B4D705F344732B8ADD41AE65D422A46CE7ED4EB1FB994686DADD76CC4CBvB25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\Desktop\&#1041;&#1072;&#1079;&#1072;\dogov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ФИО</b:Tag>
    <b:RefOrder>1</b:RefOrder>
  </b:Source>
</b:Sources>
</file>

<file path=customXml/itemProps1.xml><?xml version="1.0" encoding="utf-8"?>
<ds:datastoreItem xmlns:ds="http://schemas.openxmlformats.org/officeDocument/2006/customXml" ds:itemID="{38D6211B-60E5-4FC8-8F8A-76B3C291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dogovor</Template>
  <TotalTime>7</TotalTime>
  <Pages>3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15596</CharactersWithSpaces>
  <SharedDoc>false</SharedDoc>
  <HLinks>
    <vt:vector size="42" baseType="variant">
      <vt:variant>
        <vt:i4>3539053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consultantplus://offline/main?base=LAW;n=107420;fld=134;dst=100622</vt:lpwstr>
      </vt:variant>
      <vt:variant>
        <vt:lpwstr/>
      </vt:variant>
      <vt:variant>
        <vt:i4>3932210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consultantplus://offline/ref=6AEC72ED34BA7B0BA7E93B4D705F344732B8ADD41AE65D422A46CE7ED4EB1FB994686DADD76CC7C5vB22F</vt:lpwstr>
      </vt:variant>
      <vt:variant>
        <vt:lpwstr/>
      </vt:variant>
      <vt:variant>
        <vt:i4>3932208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consultantplus://offline/ref=6AEC72ED34BA7B0BA7E93B4D705F344732B8ADD41AE65D422A46CE7ED4EB1FB994686DADD76CC7C5vB20F</vt:lpwstr>
      </vt:variant>
      <vt:variant>
        <vt:lpwstr/>
      </vt:variant>
      <vt:variant>
        <vt:i4>3932258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consultantplus://offline/ref=6AEC72ED34BA7B0BA7E93B4D705F344732B8ADD41AE65D422A46CE7ED4EB1FB994686DADD76CC7C4vB2CF</vt:lpwstr>
      </vt:variant>
      <vt:variant>
        <vt:lpwstr/>
      </vt:variant>
      <vt:variant>
        <vt:i4>3932257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consultantplus://offline/ref=6AEC72ED34BA7B0BA7E93B4D705F344732B8ADD41AE65D422A46CE7ED4EB1FB994686DADD76CC4CBvB25F</vt:lpwstr>
      </vt:variant>
      <vt:variant>
        <vt:lpwstr/>
      </vt:variant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consultantplus://offline/ref=6AEC72ED34BA7B0BA7E93B4D705F344732B8ADD41AE65D422A46CE7ED4EB1FB994686DADD76CC7C4vB24F</vt:lpwstr>
      </vt:variant>
      <vt:variant>
        <vt:lpwstr/>
      </vt:variant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consultantplus://offline/main?base=LAW;n=107420;fld=134;dst=100890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User</cp:lastModifiedBy>
  <cp:revision>7</cp:revision>
  <cp:lastPrinted>2016-08-17T04:44:00Z</cp:lastPrinted>
  <dcterms:created xsi:type="dcterms:W3CDTF">2017-08-02T05:51:00Z</dcterms:created>
  <dcterms:modified xsi:type="dcterms:W3CDTF">2017-09-04T08:48:00Z</dcterms:modified>
</cp:coreProperties>
</file>